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0FF84" w14:textId="70B73BB9" w:rsidR="00251993" w:rsidRDefault="00251993" w:rsidP="00F86F0E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0410696A" w14:textId="14822B21" w:rsidR="00251993" w:rsidRDefault="00251993" w:rsidP="00F86F0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B89A311" w14:textId="773D97E2" w:rsidR="00251993" w:rsidRDefault="00251993" w:rsidP="00F86F0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D06CFA3" w14:textId="77777777" w:rsidR="00251993" w:rsidRDefault="00251993" w:rsidP="008F67E1">
      <w:pPr>
        <w:rPr>
          <w:rFonts w:eastAsiaTheme="majorEastAsia"/>
          <w:lang w:eastAsia="en-US"/>
        </w:rPr>
      </w:pPr>
    </w:p>
    <w:p w14:paraId="2AA1C1CE" w14:textId="0F092616" w:rsidR="00251993" w:rsidRPr="00251993" w:rsidRDefault="00251993" w:rsidP="00F86F0E">
      <w:pPr>
        <w:keepNext/>
        <w:keepLines/>
        <w:overflowPunct/>
        <w:autoSpaceDE/>
        <w:autoSpaceDN/>
        <w:adjustRightInd/>
        <w:spacing w:before="240" w:after="120" w:line="360" w:lineRule="auto"/>
        <w:jc w:val="center"/>
        <w:textAlignment w:val="auto"/>
        <w:outlineLvl w:val="0"/>
        <w:rPr>
          <w:rFonts w:ascii="Arial" w:eastAsiaTheme="majorEastAsia" w:hAnsi="Arial" w:cstheme="majorBidi"/>
          <w:b/>
          <w:color w:val="002060"/>
          <w:sz w:val="40"/>
          <w:szCs w:val="32"/>
          <w:lang w:eastAsia="en-US"/>
        </w:rPr>
      </w:pPr>
      <w:r w:rsidRPr="00251993">
        <w:rPr>
          <w:rFonts w:ascii="Arial" w:eastAsiaTheme="majorEastAsia" w:hAnsi="Arial" w:cstheme="majorBidi"/>
          <w:b/>
          <w:color w:val="002060"/>
          <w:sz w:val="40"/>
          <w:szCs w:val="32"/>
          <w:lang w:eastAsia="en-US"/>
        </w:rPr>
        <w:t>Attestation de formation</w:t>
      </w:r>
    </w:p>
    <w:p w14:paraId="1A94C57E" w14:textId="77777777" w:rsidR="00251993" w:rsidRPr="00251993" w:rsidRDefault="00251993" w:rsidP="00F86F0E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eastAsiaTheme="minorHAnsi" w:hAnsi="Arial" w:cstheme="minorBidi"/>
          <w:sz w:val="24"/>
          <w:szCs w:val="22"/>
          <w:lang w:eastAsia="en-US"/>
        </w:rPr>
      </w:pPr>
    </w:p>
    <w:p w14:paraId="58693B74" w14:textId="77777777" w:rsidR="00251993" w:rsidRPr="00251993" w:rsidRDefault="00251993" w:rsidP="00F86F0E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eastAsiaTheme="minorHAnsi" w:hAnsi="Arial" w:cstheme="minorBidi"/>
          <w:sz w:val="2"/>
          <w:szCs w:val="22"/>
          <w:lang w:eastAsia="en-US"/>
        </w:rPr>
      </w:pPr>
    </w:p>
    <w:p w14:paraId="581AB252" w14:textId="77777777" w:rsidR="00251993" w:rsidRPr="00251993" w:rsidRDefault="00251993" w:rsidP="00F86F0E">
      <w:pPr>
        <w:keepNext/>
        <w:keepLines/>
        <w:overflowPunct/>
        <w:autoSpaceDE/>
        <w:autoSpaceDN/>
        <w:adjustRightInd/>
        <w:spacing w:before="240" w:after="120" w:line="360" w:lineRule="auto"/>
        <w:ind w:left="170"/>
        <w:jc w:val="center"/>
        <w:textAlignment w:val="auto"/>
        <w:outlineLvl w:val="1"/>
        <w:rPr>
          <w:rFonts w:ascii="Arial" w:eastAsiaTheme="majorEastAsia" w:hAnsi="Arial" w:cstheme="majorBidi"/>
          <w:b/>
          <w:color w:val="1F3864" w:themeColor="accent1" w:themeShade="80"/>
          <w:sz w:val="36"/>
          <w:szCs w:val="26"/>
          <w:lang w:eastAsia="en-US"/>
        </w:rPr>
      </w:pPr>
      <w:r w:rsidRPr="00251993">
        <w:rPr>
          <w:rFonts w:ascii="Arial" w:eastAsiaTheme="majorEastAsia" w:hAnsi="Arial" w:cstheme="majorBidi"/>
          <w:b/>
          <w:color w:val="1F3864" w:themeColor="accent1" w:themeShade="80"/>
          <w:sz w:val="36"/>
          <w:szCs w:val="26"/>
          <w:lang w:eastAsia="en-US"/>
        </w:rPr>
        <w:t>Formation sur le Dossier Électronique du Patient neuchâtelois « Mon Dossier Santé »</w:t>
      </w:r>
    </w:p>
    <w:p w14:paraId="1337E42F" w14:textId="77777777" w:rsidR="00251993" w:rsidRPr="00251993" w:rsidRDefault="00251993" w:rsidP="00F86F0E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eastAsiaTheme="minorHAnsi" w:hAnsi="Arial" w:cstheme="minorBidi"/>
          <w:sz w:val="24"/>
          <w:szCs w:val="22"/>
          <w:lang w:val="fr-CH" w:eastAsia="en-US"/>
        </w:rPr>
      </w:pPr>
    </w:p>
    <w:p w14:paraId="6239A43B" w14:textId="77777777" w:rsidR="00251993" w:rsidRPr="00251993" w:rsidRDefault="00251993" w:rsidP="00F86F0E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eastAsiaTheme="minorHAnsi" w:hAnsi="Arial" w:cstheme="minorBidi"/>
          <w:sz w:val="24"/>
          <w:szCs w:val="22"/>
          <w:lang w:val="fr-CH" w:eastAsia="en-US"/>
        </w:rPr>
      </w:pPr>
    </w:p>
    <w:p w14:paraId="585E5E5F" w14:textId="77777777" w:rsidR="00251993" w:rsidRPr="00251993" w:rsidRDefault="00251993" w:rsidP="00F86F0E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eastAsiaTheme="minorHAnsi" w:hAnsi="Arial" w:cstheme="minorBidi"/>
          <w:sz w:val="24"/>
          <w:szCs w:val="24"/>
          <w:lang w:val="fr-CH" w:eastAsia="en-US"/>
        </w:rPr>
      </w:pPr>
    </w:p>
    <w:p w14:paraId="375754C7" w14:textId="2695D79D" w:rsidR="00251993" w:rsidRPr="005A71DC" w:rsidRDefault="00251993" w:rsidP="00F86F0E">
      <w:pPr>
        <w:overflowPunct/>
        <w:spacing w:line="360" w:lineRule="auto"/>
        <w:jc w:val="both"/>
        <w:textAlignment w:val="auto"/>
        <w:rPr>
          <w:rFonts w:ascii="Verdana" w:eastAsiaTheme="minorHAnsi" w:hAnsi="Verdana" w:cs="Verdana"/>
          <w:b/>
          <w:color w:val="000000"/>
          <w:sz w:val="24"/>
          <w:szCs w:val="24"/>
          <w:lang w:val="fr-CH" w:eastAsia="en-US"/>
        </w:rPr>
      </w:pPr>
      <w:r w:rsidRPr="00251993">
        <w:rPr>
          <w:rFonts w:ascii="Verdana" w:eastAsiaTheme="minorHAnsi" w:hAnsi="Verdana" w:cs="Verdana"/>
          <w:color w:val="000000"/>
          <w:sz w:val="24"/>
          <w:szCs w:val="24"/>
          <w:lang w:val="fr-CH" w:eastAsia="en-US"/>
        </w:rPr>
        <w:t xml:space="preserve">Nous certifions que </w:t>
      </w:r>
      <w:sdt>
        <w:sdtPr>
          <w:rPr>
            <w:rFonts w:ascii="Verdana" w:eastAsiaTheme="minorHAnsi" w:hAnsi="Verdana" w:cs="Verdana"/>
            <w:b/>
            <w:color w:val="000000"/>
            <w:sz w:val="24"/>
            <w:szCs w:val="24"/>
            <w:lang w:val="fr-CH" w:eastAsia="en-US"/>
          </w:rPr>
          <w:id w:val="649561272"/>
          <w:placeholder>
            <w:docPart w:val="4C905FBF5F5147D99DAB74C40223028F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  <w:listItem w:displayText="le docteur" w:value="le docteur"/>
            <w:listItem w:displayText="la doctoresse" w:value="la doctoresse"/>
          </w:comboBox>
        </w:sdtPr>
        <w:sdtEndPr/>
        <w:sdtContent>
          <w:r w:rsidRPr="005A71DC">
            <w:rPr>
              <w:rFonts w:ascii="Verdana" w:eastAsiaTheme="minorHAnsi" w:hAnsi="Verdana" w:cs="Verdana"/>
              <w:color w:val="808080"/>
              <w:sz w:val="24"/>
              <w:szCs w:val="24"/>
              <w:lang w:val="fr-CH" w:eastAsia="en-US"/>
            </w:rPr>
            <w:t>Choisissez un élément.</w:t>
          </w:r>
        </w:sdtContent>
      </w:sdt>
      <w:r w:rsidRPr="00251993">
        <w:rPr>
          <w:rFonts w:ascii="Verdana" w:eastAsiaTheme="minorHAnsi" w:hAnsi="Verdana" w:cs="Verdana"/>
          <w:b/>
          <w:color w:val="000000"/>
          <w:sz w:val="24"/>
          <w:szCs w:val="24"/>
          <w:lang w:val="fr-CH" w:eastAsia="en-US"/>
        </w:rPr>
        <w:t xml:space="preserve"> </w:t>
      </w:r>
      <w:r w:rsidRPr="00251993">
        <w:rPr>
          <w:rFonts w:ascii="Verdana" w:eastAsiaTheme="minorHAnsi" w:hAnsi="Verdana" w:cs="Verdana"/>
          <w:b/>
          <w:color w:val="000000"/>
          <w:sz w:val="24"/>
          <w:szCs w:val="24"/>
          <w:highlight w:val="yellow"/>
          <w:lang w:val="fr-CH" w:eastAsia="en-US"/>
        </w:rPr>
        <w:t>XY</w:t>
      </w:r>
      <w:r w:rsidRPr="00251993">
        <w:rPr>
          <w:rFonts w:ascii="Verdana" w:eastAsiaTheme="minorHAnsi" w:hAnsi="Verdana" w:cs="Verdana"/>
          <w:b/>
          <w:color w:val="000000"/>
          <w:sz w:val="24"/>
          <w:szCs w:val="24"/>
          <w:lang w:val="fr-CH" w:eastAsia="en-US"/>
        </w:rPr>
        <w:t xml:space="preserve"> </w:t>
      </w:r>
      <w:r w:rsidRPr="00251993">
        <w:rPr>
          <w:rFonts w:ascii="Verdana" w:eastAsiaTheme="minorHAnsi" w:hAnsi="Verdana" w:cs="Verdana"/>
          <w:color w:val="000000"/>
          <w:sz w:val="24"/>
          <w:szCs w:val="24"/>
          <w:lang w:val="fr-CH" w:eastAsia="en-US"/>
        </w:rPr>
        <w:t xml:space="preserve">a participé le </w:t>
      </w:r>
      <w:sdt>
        <w:sdtPr>
          <w:rPr>
            <w:rFonts w:ascii="Verdana" w:eastAsiaTheme="minorHAnsi" w:hAnsi="Verdana" w:cs="Verdana"/>
            <w:b/>
            <w:color w:val="000000"/>
            <w:sz w:val="24"/>
            <w:szCs w:val="24"/>
            <w:highlight w:val="yellow"/>
            <w:lang w:val="fr-CH" w:eastAsia="en-US"/>
          </w:rPr>
          <w:id w:val="-1634855443"/>
          <w:placeholder>
            <w:docPart w:val="D15DA9CEFADD4ED1A45AB0EBABF0C522"/>
          </w:placeholder>
          <w:date w:fullDate="2022-02-23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8F67E1">
            <w:rPr>
              <w:rFonts w:ascii="Verdana" w:eastAsiaTheme="minorHAnsi" w:hAnsi="Verdana" w:cs="Verdana"/>
              <w:b/>
              <w:color w:val="000000"/>
              <w:sz w:val="24"/>
              <w:szCs w:val="24"/>
              <w:highlight w:val="yellow"/>
              <w:lang w:val="fr-CH" w:eastAsia="en-US"/>
            </w:rPr>
            <w:t>23.02.2022</w:t>
          </w:r>
        </w:sdtContent>
      </w:sdt>
      <w:r w:rsidRPr="00251993">
        <w:rPr>
          <w:rFonts w:ascii="Verdana" w:eastAsiaTheme="minorHAnsi" w:hAnsi="Verdana" w:cs="Verdana"/>
          <w:color w:val="000000"/>
          <w:sz w:val="24"/>
          <w:szCs w:val="24"/>
          <w:lang w:val="fr-CH" w:eastAsia="en-US"/>
        </w:rPr>
        <w:t xml:space="preserve"> à une formation sur le thème du Dossier Électronique du Patient neu</w:t>
      </w:r>
      <w:r w:rsidRPr="005A71DC">
        <w:rPr>
          <w:rFonts w:ascii="Verdana" w:eastAsiaTheme="minorHAnsi" w:hAnsi="Verdana" w:cs="Verdana"/>
          <w:color w:val="000000"/>
          <w:sz w:val="24"/>
          <w:szCs w:val="24"/>
          <w:lang w:val="fr-CH" w:eastAsia="en-US"/>
        </w:rPr>
        <w:t>châtelois « Mon Dossier Santé »</w:t>
      </w:r>
      <w:r w:rsidR="005A71DC">
        <w:rPr>
          <w:rFonts w:ascii="Verdana" w:eastAsiaTheme="minorHAnsi" w:hAnsi="Verdana" w:cs="Verdana"/>
          <w:color w:val="000000"/>
          <w:sz w:val="24"/>
          <w:szCs w:val="24"/>
          <w:lang w:val="fr-CH" w:eastAsia="en-US"/>
        </w:rPr>
        <w:t>.</w:t>
      </w:r>
    </w:p>
    <w:p w14:paraId="0935983A" w14:textId="3FF551F8" w:rsidR="00251993" w:rsidRPr="005A71DC" w:rsidRDefault="00251993" w:rsidP="00F86F0E">
      <w:pPr>
        <w:overflowPunct/>
        <w:spacing w:line="360" w:lineRule="auto"/>
        <w:jc w:val="both"/>
        <w:textAlignment w:val="auto"/>
        <w:rPr>
          <w:rFonts w:ascii="Verdana" w:eastAsiaTheme="minorHAnsi" w:hAnsi="Verdana" w:cs="Verdana"/>
          <w:b/>
          <w:color w:val="000000"/>
          <w:sz w:val="24"/>
          <w:szCs w:val="24"/>
          <w:lang w:val="fr-CH" w:eastAsia="en-US"/>
        </w:rPr>
      </w:pPr>
    </w:p>
    <w:p w14:paraId="2387E820" w14:textId="1644866D" w:rsidR="00251993" w:rsidRPr="005A71DC" w:rsidRDefault="00251993" w:rsidP="00F86F0E">
      <w:pPr>
        <w:overflowPunct/>
        <w:spacing w:line="360" w:lineRule="auto"/>
        <w:jc w:val="both"/>
        <w:textAlignment w:val="auto"/>
        <w:rPr>
          <w:rFonts w:ascii="Verdana" w:eastAsiaTheme="minorHAnsi" w:hAnsi="Verdana" w:cs="Verdana"/>
          <w:b/>
          <w:color w:val="000000"/>
          <w:sz w:val="24"/>
          <w:szCs w:val="24"/>
          <w:lang w:val="fr-CH" w:eastAsia="en-US"/>
        </w:rPr>
      </w:pPr>
    </w:p>
    <w:p w14:paraId="5DE5BA4B" w14:textId="77777777" w:rsidR="005A71DC" w:rsidRPr="005A71DC" w:rsidRDefault="005A71DC" w:rsidP="00F86F0E">
      <w:pPr>
        <w:overflowPunct/>
        <w:spacing w:line="480" w:lineRule="auto"/>
        <w:jc w:val="both"/>
        <w:textAlignment w:val="auto"/>
        <w:rPr>
          <w:rFonts w:ascii="Verdana" w:eastAsiaTheme="minorHAnsi" w:hAnsi="Verdana" w:cs="Verdana"/>
          <w:b/>
          <w:color w:val="000000"/>
          <w:sz w:val="24"/>
          <w:szCs w:val="24"/>
          <w:lang w:val="fr-CH" w:eastAsia="en-US"/>
        </w:rPr>
      </w:pPr>
    </w:p>
    <w:p w14:paraId="265EF919" w14:textId="77ED444C" w:rsidR="00251993" w:rsidRPr="005A71DC" w:rsidRDefault="00251993" w:rsidP="00F86F0E">
      <w:pPr>
        <w:spacing w:line="480" w:lineRule="auto"/>
        <w:jc w:val="both"/>
        <w:rPr>
          <w:rFonts w:ascii="Verdana" w:hAnsi="Verdana" w:cs="Arial"/>
          <w:sz w:val="24"/>
          <w:szCs w:val="24"/>
          <w:u w:val="single"/>
        </w:rPr>
      </w:pPr>
      <w:r w:rsidRPr="005A71DC">
        <w:rPr>
          <w:rFonts w:ascii="Verdana" w:hAnsi="Verdana" w:cs="Arial"/>
          <w:sz w:val="24"/>
          <w:szCs w:val="24"/>
          <w:u w:val="single"/>
        </w:rPr>
        <w:t>Prénom, Nom du formateur :</w:t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</w:p>
    <w:p w14:paraId="2486FDE3" w14:textId="77777777" w:rsidR="00251993" w:rsidRPr="005A71DC" w:rsidRDefault="00251993" w:rsidP="00F86F0E">
      <w:pPr>
        <w:spacing w:line="480" w:lineRule="auto"/>
        <w:jc w:val="both"/>
        <w:rPr>
          <w:rFonts w:ascii="Verdana" w:hAnsi="Verdana" w:cs="Arial"/>
          <w:sz w:val="24"/>
          <w:szCs w:val="24"/>
          <w:u w:val="single"/>
        </w:rPr>
      </w:pPr>
    </w:p>
    <w:p w14:paraId="69C6C414" w14:textId="77777777" w:rsidR="00251993" w:rsidRPr="005A71DC" w:rsidRDefault="00251993" w:rsidP="00F86F0E">
      <w:pPr>
        <w:spacing w:line="480" w:lineRule="auto"/>
        <w:jc w:val="both"/>
        <w:rPr>
          <w:rFonts w:ascii="Verdana" w:hAnsi="Verdana" w:cs="Arial"/>
          <w:sz w:val="24"/>
          <w:szCs w:val="24"/>
          <w:u w:val="single"/>
        </w:rPr>
      </w:pPr>
      <w:r w:rsidRPr="005A71DC">
        <w:rPr>
          <w:rFonts w:ascii="Verdana" w:hAnsi="Verdana" w:cs="Arial"/>
          <w:sz w:val="24"/>
          <w:szCs w:val="24"/>
          <w:u w:val="single"/>
        </w:rPr>
        <w:t xml:space="preserve">Fonction : </w:t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</w:p>
    <w:p w14:paraId="095D3293" w14:textId="77777777" w:rsidR="00251993" w:rsidRPr="005A71DC" w:rsidRDefault="00251993" w:rsidP="00F86F0E">
      <w:pPr>
        <w:spacing w:line="480" w:lineRule="auto"/>
        <w:jc w:val="both"/>
        <w:rPr>
          <w:rFonts w:ascii="Verdana" w:hAnsi="Verdana" w:cs="Arial"/>
          <w:sz w:val="24"/>
          <w:szCs w:val="24"/>
          <w:u w:val="single"/>
        </w:rPr>
      </w:pPr>
    </w:p>
    <w:p w14:paraId="5769D5D1" w14:textId="128E5265" w:rsidR="00251993" w:rsidRPr="005A71DC" w:rsidRDefault="00251993" w:rsidP="00F86F0E">
      <w:pPr>
        <w:spacing w:line="480" w:lineRule="auto"/>
        <w:jc w:val="both"/>
        <w:rPr>
          <w:rFonts w:ascii="Verdana" w:hAnsi="Verdana" w:cs="Arial"/>
          <w:sz w:val="24"/>
          <w:szCs w:val="24"/>
          <w:u w:val="single"/>
        </w:rPr>
      </w:pPr>
      <w:r w:rsidRPr="005A71DC">
        <w:rPr>
          <w:rFonts w:ascii="Verdana" w:hAnsi="Verdana" w:cs="Arial"/>
          <w:sz w:val="24"/>
          <w:szCs w:val="24"/>
          <w:u w:val="single"/>
        </w:rPr>
        <w:t>Lieu et date :</w:t>
      </w:r>
      <w:r w:rsidR="005A71DC" w:rsidRPr="005A71DC">
        <w:rPr>
          <w:rFonts w:ascii="Verdana" w:hAnsi="Verdana" w:cs="Arial"/>
          <w:sz w:val="24"/>
          <w:szCs w:val="24"/>
          <w:u w:val="single"/>
        </w:rPr>
        <w:tab/>
      </w:r>
      <w:r w:rsidR="005A71DC" w:rsidRPr="005A71DC">
        <w:rPr>
          <w:rFonts w:ascii="Verdana" w:hAnsi="Verdana" w:cs="Arial"/>
          <w:sz w:val="24"/>
          <w:szCs w:val="24"/>
          <w:u w:val="single"/>
        </w:rPr>
        <w:tab/>
      </w:r>
      <w:r w:rsidR="005A71DC" w:rsidRPr="005A71DC">
        <w:rPr>
          <w:rFonts w:ascii="Verdana" w:hAnsi="Verdana" w:cs="Arial"/>
          <w:sz w:val="24"/>
          <w:szCs w:val="24"/>
          <w:u w:val="single"/>
        </w:rPr>
        <w:tab/>
      </w:r>
      <w:r w:rsidR="005A71DC" w:rsidRPr="005A71DC">
        <w:rPr>
          <w:rFonts w:ascii="Verdana" w:hAnsi="Verdana" w:cs="Arial"/>
          <w:sz w:val="24"/>
          <w:szCs w:val="24"/>
          <w:u w:val="single"/>
        </w:rPr>
        <w:tab/>
      </w:r>
      <w:r w:rsidR="005A71DC" w:rsidRPr="005A71DC">
        <w:rPr>
          <w:rFonts w:ascii="Verdana" w:hAnsi="Verdana" w:cs="Arial"/>
          <w:sz w:val="24"/>
          <w:szCs w:val="24"/>
          <w:u w:val="single"/>
        </w:rPr>
        <w:tab/>
      </w:r>
      <w:r w:rsidR="005A71DC" w:rsidRPr="005A71DC">
        <w:rPr>
          <w:rFonts w:ascii="Verdana" w:hAnsi="Verdana" w:cs="Arial"/>
          <w:sz w:val="24"/>
          <w:szCs w:val="24"/>
          <w:u w:val="single"/>
        </w:rPr>
        <w:tab/>
      </w:r>
      <w:r w:rsidR="005A71DC" w:rsidRPr="005A71DC">
        <w:rPr>
          <w:rFonts w:ascii="Verdana" w:hAnsi="Verdana" w:cs="Arial"/>
          <w:sz w:val="24"/>
          <w:szCs w:val="24"/>
          <w:u w:val="single"/>
        </w:rPr>
        <w:tab/>
      </w:r>
      <w:r w:rsidR="005A71DC" w:rsidRPr="005A71DC">
        <w:rPr>
          <w:rFonts w:ascii="Verdana" w:hAnsi="Verdana" w:cs="Arial"/>
          <w:sz w:val="24"/>
          <w:szCs w:val="24"/>
          <w:u w:val="single"/>
        </w:rPr>
        <w:tab/>
      </w:r>
      <w:r w:rsidR="005A71DC" w:rsidRPr="005A71DC">
        <w:rPr>
          <w:rFonts w:ascii="Verdana" w:hAnsi="Verdana" w:cs="Arial"/>
          <w:sz w:val="24"/>
          <w:szCs w:val="24"/>
          <w:u w:val="single"/>
        </w:rPr>
        <w:tab/>
      </w:r>
      <w:r w:rsidR="005A71DC" w:rsidRPr="005A71DC">
        <w:rPr>
          <w:rFonts w:ascii="Verdana" w:hAnsi="Verdana" w:cs="Arial"/>
          <w:sz w:val="24"/>
          <w:szCs w:val="24"/>
          <w:u w:val="single"/>
        </w:rPr>
        <w:tab/>
      </w:r>
      <w:r w:rsidR="005A71DC" w:rsidRPr="005A71DC">
        <w:rPr>
          <w:rFonts w:ascii="Verdana" w:hAnsi="Verdana" w:cs="Arial"/>
          <w:sz w:val="24"/>
          <w:szCs w:val="24"/>
          <w:u w:val="single"/>
        </w:rPr>
        <w:tab/>
      </w:r>
      <w:r w:rsidR="005A71DC" w:rsidRPr="005A71DC">
        <w:rPr>
          <w:rFonts w:ascii="Verdana" w:hAnsi="Verdana" w:cs="Arial"/>
          <w:sz w:val="24"/>
          <w:szCs w:val="24"/>
          <w:u w:val="single"/>
        </w:rPr>
        <w:tab/>
      </w:r>
    </w:p>
    <w:p w14:paraId="123C9768" w14:textId="77777777" w:rsidR="00251993" w:rsidRPr="005A71DC" w:rsidRDefault="00251993" w:rsidP="00F86F0E">
      <w:pPr>
        <w:spacing w:line="480" w:lineRule="auto"/>
        <w:jc w:val="both"/>
        <w:rPr>
          <w:rFonts w:ascii="Verdana" w:hAnsi="Verdana" w:cs="Arial"/>
          <w:sz w:val="24"/>
          <w:szCs w:val="24"/>
          <w:u w:val="single"/>
        </w:rPr>
      </w:pPr>
    </w:p>
    <w:p w14:paraId="39893A83" w14:textId="77777777" w:rsidR="00251993" w:rsidRPr="005A71DC" w:rsidRDefault="00251993" w:rsidP="00F86F0E">
      <w:pPr>
        <w:spacing w:line="480" w:lineRule="auto"/>
        <w:jc w:val="both"/>
        <w:rPr>
          <w:rFonts w:ascii="Verdana" w:hAnsi="Verdana" w:cs="Arial"/>
          <w:sz w:val="24"/>
          <w:szCs w:val="24"/>
          <w:u w:val="single"/>
        </w:rPr>
      </w:pPr>
      <w:r w:rsidRPr="005A71DC">
        <w:rPr>
          <w:rFonts w:ascii="Verdana" w:hAnsi="Verdana" w:cs="Arial"/>
          <w:sz w:val="24"/>
          <w:szCs w:val="24"/>
          <w:u w:val="single"/>
        </w:rPr>
        <w:t xml:space="preserve">Signature : </w:t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  <w:r w:rsidRPr="005A71DC">
        <w:rPr>
          <w:rFonts w:ascii="Verdana" w:hAnsi="Verdana" w:cs="Arial"/>
          <w:sz w:val="24"/>
          <w:szCs w:val="24"/>
          <w:u w:val="single"/>
        </w:rPr>
        <w:tab/>
      </w:r>
    </w:p>
    <w:p w14:paraId="1AB8F0E7" w14:textId="305DA635" w:rsidR="00251993" w:rsidRPr="005A71DC" w:rsidRDefault="00251993" w:rsidP="00F86F0E">
      <w:pPr>
        <w:jc w:val="both"/>
        <w:rPr>
          <w:rFonts w:ascii="Verdana" w:hAnsi="Verdana" w:cs="Arial"/>
          <w:sz w:val="24"/>
          <w:szCs w:val="24"/>
          <w:u w:val="single"/>
          <w:lang w:val="fr-CH"/>
        </w:rPr>
      </w:pPr>
    </w:p>
    <w:sectPr w:rsidR="00251993" w:rsidRPr="005A71DC" w:rsidSect="00EF3772">
      <w:headerReference w:type="default" r:id="rId8"/>
      <w:footerReference w:type="default" r:id="rId9"/>
      <w:pgSz w:w="11900" w:h="16840"/>
      <w:pgMar w:top="1418" w:right="851" w:bottom="141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D18DC" w14:textId="77777777" w:rsidR="004B4712" w:rsidRDefault="004B4712" w:rsidP="00E245C5">
      <w:r>
        <w:separator/>
      </w:r>
    </w:p>
  </w:endnote>
  <w:endnote w:type="continuationSeparator" w:id="0">
    <w:p w14:paraId="5C5CE857" w14:textId="77777777" w:rsidR="004B4712" w:rsidRDefault="004B4712" w:rsidP="00E2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4941" w14:textId="77777777" w:rsidR="003B6F2B" w:rsidRPr="003B6F2B" w:rsidRDefault="003B6F2B" w:rsidP="003B6F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D1F3D" w14:textId="77777777" w:rsidR="004B4712" w:rsidRDefault="004B4712" w:rsidP="00E245C5">
      <w:r>
        <w:separator/>
      </w:r>
    </w:p>
  </w:footnote>
  <w:footnote w:type="continuationSeparator" w:id="0">
    <w:p w14:paraId="25AB0806" w14:textId="77777777" w:rsidR="004B4712" w:rsidRDefault="004B4712" w:rsidP="00E2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9320" w14:textId="77777777" w:rsidR="00EC06C2" w:rsidRPr="004B4712" w:rsidRDefault="00EC06C2" w:rsidP="00EC06C2">
    <w:pPr>
      <w:pStyle w:val="En-tte"/>
      <w:jc w:val="center"/>
    </w:pPr>
    <w:r w:rsidRPr="00EC06C2">
      <w:rPr>
        <w:highlight w:val="yellow"/>
      </w:rPr>
      <w:t>Logo institutionnel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8DF"/>
    <w:multiLevelType w:val="hybridMultilevel"/>
    <w:tmpl w:val="F33A9FF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8B2"/>
    <w:multiLevelType w:val="hybridMultilevel"/>
    <w:tmpl w:val="2206A5A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2867"/>
    <w:multiLevelType w:val="hybridMultilevel"/>
    <w:tmpl w:val="51CA48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2F6A"/>
    <w:multiLevelType w:val="hybridMultilevel"/>
    <w:tmpl w:val="470C27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72608"/>
    <w:multiLevelType w:val="hybridMultilevel"/>
    <w:tmpl w:val="F932921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12"/>
    <w:rsid w:val="00001659"/>
    <w:rsid w:val="00096876"/>
    <w:rsid w:val="000A27DC"/>
    <w:rsid w:val="000A5B2B"/>
    <w:rsid w:val="000F279A"/>
    <w:rsid w:val="00110EC5"/>
    <w:rsid w:val="00140D92"/>
    <w:rsid w:val="0018328A"/>
    <w:rsid w:val="00197801"/>
    <w:rsid w:val="001D2590"/>
    <w:rsid w:val="00223DE2"/>
    <w:rsid w:val="00251993"/>
    <w:rsid w:val="00270720"/>
    <w:rsid w:val="002860AC"/>
    <w:rsid w:val="003043B9"/>
    <w:rsid w:val="0033373A"/>
    <w:rsid w:val="00350545"/>
    <w:rsid w:val="00372861"/>
    <w:rsid w:val="003B6F2B"/>
    <w:rsid w:val="003C39EC"/>
    <w:rsid w:val="003C6911"/>
    <w:rsid w:val="0040108D"/>
    <w:rsid w:val="00466EB1"/>
    <w:rsid w:val="004B4712"/>
    <w:rsid w:val="004C02CD"/>
    <w:rsid w:val="00534801"/>
    <w:rsid w:val="005379D9"/>
    <w:rsid w:val="00540448"/>
    <w:rsid w:val="00553199"/>
    <w:rsid w:val="00576A5E"/>
    <w:rsid w:val="0058212E"/>
    <w:rsid w:val="00597160"/>
    <w:rsid w:val="005A71DC"/>
    <w:rsid w:val="005C4A84"/>
    <w:rsid w:val="00623059"/>
    <w:rsid w:val="00633A76"/>
    <w:rsid w:val="00692AFA"/>
    <w:rsid w:val="00715F70"/>
    <w:rsid w:val="007303E6"/>
    <w:rsid w:val="00745617"/>
    <w:rsid w:val="00775A4D"/>
    <w:rsid w:val="007C137E"/>
    <w:rsid w:val="007C594B"/>
    <w:rsid w:val="008339DA"/>
    <w:rsid w:val="0088067B"/>
    <w:rsid w:val="00891130"/>
    <w:rsid w:val="008D5F91"/>
    <w:rsid w:val="008F67E1"/>
    <w:rsid w:val="00960B8E"/>
    <w:rsid w:val="009714A6"/>
    <w:rsid w:val="009911A2"/>
    <w:rsid w:val="0099136A"/>
    <w:rsid w:val="009A2584"/>
    <w:rsid w:val="009D652B"/>
    <w:rsid w:val="009F2135"/>
    <w:rsid w:val="00A30EFC"/>
    <w:rsid w:val="00A52481"/>
    <w:rsid w:val="00A83AA7"/>
    <w:rsid w:val="00B44051"/>
    <w:rsid w:val="00B446B2"/>
    <w:rsid w:val="00C275B7"/>
    <w:rsid w:val="00C37A6A"/>
    <w:rsid w:val="00C5656A"/>
    <w:rsid w:val="00C721DB"/>
    <w:rsid w:val="00C91A5C"/>
    <w:rsid w:val="00D656B2"/>
    <w:rsid w:val="00D70006"/>
    <w:rsid w:val="00D85FF5"/>
    <w:rsid w:val="00E245C5"/>
    <w:rsid w:val="00E56794"/>
    <w:rsid w:val="00EC06C2"/>
    <w:rsid w:val="00EF3772"/>
    <w:rsid w:val="00F06214"/>
    <w:rsid w:val="00F15920"/>
    <w:rsid w:val="00F34837"/>
    <w:rsid w:val="00F74672"/>
    <w:rsid w:val="00F86F0E"/>
    <w:rsid w:val="00FE0DB1"/>
    <w:rsid w:val="00FE613B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52D3304"/>
  <w15:chartTrackingRefBased/>
  <w15:docId w15:val="{7B66D689-9179-4AAD-B50E-3708D5ED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01659"/>
    <w:pPr>
      <w:keepNext/>
      <w:keepLines/>
      <w:spacing w:before="240" w:line="276" w:lineRule="auto"/>
      <w:jc w:val="both"/>
      <w:outlineLvl w:val="0"/>
    </w:pPr>
    <w:rPr>
      <w:rFonts w:ascii="Arial" w:eastAsiaTheme="majorEastAsia" w:hAnsi="Arial" w:cstheme="majorBidi"/>
      <w:b/>
      <w:color w:val="002060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01659"/>
    <w:pPr>
      <w:keepNext/>
      <w:keepLines/>
      <w:spacing w:before="240"/>
      <w:jc w:val="both"/>
      <w:outlineLvl w:val="1"/>
    </w:pPr>
    <w:rPr>
      <w:rFonts w:ascii="Arial" w:eastAsiaTheme="majorEastAsia" w:hAnsi="Arial" w:cstheme="majorBidi"/>
      <w:b/>
      <w:color w:val="1F3864" w:themeColor="accent1" w:themeShade="80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23059"/>
    <w:pPr>
      <w:keepNext/>
      <w:keepLines/>
      <w:spacing w:before="240"/>
      <w:ind w:left="34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623059"/>
    <w:pPr>
      <w:keepNext/>
      <w:keepLines/>
      <w:spacing w:before="240"/>
      <w:ind w:left="51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4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45C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24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5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5C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5C5"/>
    <w:rPr>
      <w:rFonts w:ascii="Times New Roman" w:hAnsi="Times New Roman" w:cs="Times New Roman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8D5F9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5F9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01659"/>
    <w:rPr>
      <w:rFonts w:ascii="Arial" w:eastAsiaTheme="majorEastAsia" w:hAnsi="Arial" w:cstheme="majorBidi"/>
      <w:b/>
      <w:color w:val="002060"/>
      <w:sz w:val="36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001659"/>
    <w:rPr>
      <w:rFonts w:ascii="Arial" w:eastAsiaTheme="majorEastAsia" w:hAnsi="Arial" w:cstheme="majorBidi"/>
      <w:b/>
      <w:color w:val="1F3864" w:themeColor="accent1" w:themeShade="80"/>
      <w:sz w:val="32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23059"/>
    <w:rPr>
      <w:rFonts w:asciiTheme="majorHAnsi" w:eastAsiaTheme="majorEastAsia" w:hAnsiTheme="majorHAnsi" w:cstheme="majorBidi"/>
      <w:b/>
      <w:color w:val="2F5496" w:themeColor="accent1" w:themeShade="BF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623059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fr-FR"/>
    </w:rPr>
  </w:style>
  <w:style w:type="paragraph" w:styleId="Paragraphedeliste">
    <w:name w:val="List Paragraph"/>
    <w:basedOn w:val="Normal"/>
    <w:uiPriority w:val="34"/>
    <w:qFormat/>
    <w:rsid w:val="004B471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576A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7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6F2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6F2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B6F2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821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212E"/>
  </w:style>
  <w:style w:type="character" w:customStyle="1" w:styleId="CommentaireCar">
    <w:name w:val="Commentaire Car"/>
    <w:basedOn w:val="Policepardfaut"/>
    <w:link w:val="Commentaire"/>
    <w:uiPriority w:val="99"/>
    <w:rsid w:val="0058212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1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12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25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F86F0E"/>
  </w:style>
  <w:style w:type="character" w:customStyle="1" w:styleId="NotedefinCar">
    <w:name w:val="Note de fin Car"/>
    <w:basedOn w:val="Policepardfaut"/>
    <w:link w:val="Notedefin"/>
    <w:uiPriority w:val="99"/>
    <w:semiHidden/>
    <w:rsid w:val="00F86F0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F86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YBERSANTE\24.%20Mod&#232;les%20Word%20Excel%20PDF\En-t&#234;te%20et%20pied%20de%20page%20M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905FBF5F5147D99DAB74C402230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9B410-7C55-4FEE-999B-F0BF33D39185}"/>
      </w:docPartPr>
      <w:docPartBody>
        <w:p w:rsidR="003078E5" w:rsidRDefault="002A0B46" w:rsidP="002A0B46">
          <w:pPr>
            <w:pStyle w:val="4C905FBF5F5147D99DAB74C40223028F"/>
          </w:pPr>
          <w:r w:rsidRPr="00222EA3">
            <w:rPr>
              <w:rStyle w:val="Textedelespacerserv"/>
            </w:rPr>
            <w:t>Choisissez un élément.</w:t>
          </w:r>
        </w:p>
      </w:docPartBody>
    </w:docPart>
    <w:docPart>
      <w:docPartPr>
        <w:name w:val="D15DA9CEFADD4ED1A45AB0EBABF0C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8E5C5-126A-4B7E-8C0A-F61EE4DA50B0}"/>
      </w:docPartPr>
      <w:docPartBody>
        <w:p w:rsidR="003078E5" w:rsidRDefault="002A0B46" w:rsidP="002A0B46">
          <w:pPr>
            <w:pStyle w:val="D15DA9CEFADD4ED1A45AB0EBABF0C522"/>
          </w:pPr>
          <w:r w:rsidRPr="00222EA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46"/>
    <w:rsid w:val="002A0B46"/>
    <w:rsid w:val="003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0B46"/>
    <w:rPr>
      <w:color w:val="808080"/>
    </w:rPr>
  </w:style>
  <w:style w:type="paragraph" w:customStyle="1" w:styleId="19616ED0123541EDAC196931C0024945">
    <w:name w:val="19616ED0123541EDAC196931C0024945"/>
    <w:rsid w:val="002A0B46"/>
  </w:style>
  <w:style w:type="paragraph" w:customStyle="1" w:styleId="2E39C987151945958A50438775F81FE9">
    <w:name w:val="2E39C987151945958A50438775F81FE9"/>
    <w:rsid w:val="002A0B46"/>
  </w:style>
  <w:style w:type="paragraph" w:customStyle="1" w:styleId="16BCFA69799D4494876C29C3846FCF60">
    <w:name w:val="16BCFA69799D4494876C29C3846FCF60"/>
    <w:rsid w:val="002A0B46"/>
  </w:style>
  <w:style w:type="paragraph" w:customStyle="1" w:styleId="4C905FBF5F5147D99DAB74C40223028F">
    <w:name w:val="4C905FBF5F5147D99DAB74C40223028F"/>
    <w:rsid w:val="002A0B46"/>
  </w:style>
  <w:style w:type="paragraph" w:customStyle="1" w:styleId="D15DA9CEFADD4ED1A45AB0EBABF0C522">
    <w:name w:val="D15DA9CEFADD4ED1A45AB0EBABF0C522"/>
    <w:rsid w:val="002A0B46"/>
  </w:style>
  <w:style w:type="paragraph" w:customStyle="1" w:styleId="C26D0DBA214743A59ABA4BFF470EF0F5">
    <w:name w:val="C26D0DBA214743A59ABA4BFF470EF0F5"/>
    <w:rsid w:val="002A0B46"/>
  </w:style>
  <w:style w:type="paragraph" w:customStyle="1" w:styleId="B9F19D5175654FB1AFF87CA2745161AE">
    <w:name w:val="B9F19D5175654FB1AFF87CA2745161AE"/>
    <w:rsid w:val="002A0B46"/>
  </w:style>
  <w:style w:type="paragraph" w:customStyle="1" w:styleId="A7B90D348C234A3C964ED42D6D480FAC">
    <w:name w:val="A7B90D348C234A3C964ED42D6D480FAC"/>
    <w:rsid w:val="002A0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A5AB36-20B9-4996-882F-35F8F760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et pied de page MDS.dotx</Template>
  <TotalTime>404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Fontanet Marc</dc:creator>
  <cp:keywords/>
  <dc:description/>
  <cp:lastModifiedBy>Feissli Mickaël</cp:lastModifiedBy>
  <cp:revision>22</cp:revision>
  <dcterms:created xsi:type="dcterms:W3CDTF">2022-03-29T07:21:00Z</dcterms:created>
  <dcterms:modified xsi:type="dcterms:W3CDTF">2022-03-31T09:17:00Z</dcterms:modified>
</cp:coreProperties>
</file>