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D974F" w14:textId="4BD12118" w:rsidR="00A52481" w:rsidRPr="00F86F0E" w:rsidRDefault="003C39EC" w:rsidP="00F86F0E">
      <w:pPr>
        <w:pStyle w:val="Titre1"/>
      </w:pPr>
      <w:r w:rsidRPr="00F86F0E">
        <w:t xml:space="preserve">Plan de formation </w:t>
      </w:r>
      <w:r w:rsidR="00F06214">
        <w:t>en lien avec l’usage</w:t>
      </w:r>
      <w:r w:rsidR="00FE613B" w:rsidRPr="00F86F0E">
        <w:t xml:space="preserve"> du DEP</w:t>
      </w:r>
    </w:p>
    <w:p w14:paraId="5532AC35" w14:textId="77777777" w:rsidR="0058212E" w:rsidRDefault="0058212E" w:rsidP="00F86F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405466C" w14:textId="5AB34500" w:rsidR="0058212E" w:rsidRPr="00F86F0E" w:rsidRDefault="00001659" w:rsidP="00F86F0E">
      <w:pPr>
        <w:pStyle w:val="Titre2"/>
      </w:pPr>
      <w:r>
        <w:t>Formation « Train the T</w:t>
      </w:r>
      <w:r w:rsidR="0058212E" w:rsidRPr="00F86F0E">
        <w:t>rainer »</w:t>
      </w:r>
    </w:p>
    <w:p w14:paraId="296B568E" w14:textId="77777777" w:rsidR="0058212E" w:rsidRDefault="0058212E" w:rsidP="00F86F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D3BA9" w14:textId="61B8074F" w:rsidR="00633A76" w:rsidRDefault="00633A76" w:rsidP="00633A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au ch. 2.4 des CGU Mon Dossier Santé, [</w:t>
      </w:r>
      <w:r w:rsidRPr="00F06214">
        <w:rPr>
          <w:rFonts w:ascii="Arial" w:hAnsi="Arial" w:cs="Arial"/>
          <w:sz w:val="24"/>
          <w:szCs w:val="24"/>
          <w:highlight w:val="yellow"/>
        </w:rPr>
        <w:t>Nom de l’institution</w:t>
      </w:r>
      <w:r>
        <w:rPr>
          <w:rFonts w:ascii="Arial" w:hAnsi="Arial" w:cs="Arial"/>
          <w:sz w:val="24"/>
          <w:szCs w:val="24"/>
        </w:rPr>
        <w:t>] doit fournir à la CR DEP NE les coordonnées d’un responsable des formations, ainsi que d’un éventuel suppléant.</w:t>
      </w:r>
    </w:p>
    <w:p w14:paraId="1D5BDFBC" w14:textId="3D98A3D0" w:rsidR="00633A76" w:rsidRDefault="00633A76" w:rsidP="00633A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responsables de la formation annoncés sont contractuellement tenus de suivre la formation initiale « Train the Trainer »</w:t>
      </w:r>
      <w:r w:rsidR="00466EB1">
        <w:rPr>
          <w:rFonts w:ascii="Arial" w:hAnsi="Arial" w:cs="Arial"/>
          <w:sz w:val="24"/>
          <w:szCs w:val="24"/>
        </w:rPr>
        <w:t xml:space="preserve"> qui détaille l’usage du DEP, mais également les contraintes </w:t>
      </w:r>
      <w:r w:rsidR="00534801">
        <w:rPr>
          <w:rFonts w:ascii="Arial" w:hAnsi="Arial" w:cs="Arial"/>
          <w:sz w:val="24"/>
          <w:szCs w:val="24"/>
        </w:rPr>
        <w:t>relatives à la</w:t>
      </w:r>
      <w:r w:rsidR="00466EB1">
        <w:rPr>
          <w:rFonts w:ascii="Arial" w:hAnsi="Arial" w:cs="Arial"/>
          <w:sz w:val="24"/>
          <w:szCs w:val="24"/>
        </w:rPr>
        <w:t xml:space="preserve"> sécurité de l’information et </w:t>
      </w:r>
      <w:r w:rsidR="00534801">
        <w:rPr>
          <w:rFonts w:ascii="Arial" w:hAnsi="Arial" w:cs="Arial"/>
          <w:sz w:val="24"/>
          <w:szCs w:val="24"/>
        </w:rPr>
        <w:t>à la</w:t>
      </w:r>
      <w:r w:rsidR="00466EB1">
        <w:rPr>
          <w:rFonts w:ascii="Arial" w:hAnsi="Arial" w:cs="Arial"/>
          <w:sz w:val="24"/>
          <w:szCs w:val="24"/>
        </w:rPr>
        <w:t xml:space="preserve"> protection des données</w:t>
      </w:r>
      <w:r>
        <w:rPr>
          <w:rFonts w:ascii="Arial" w:hAnsi="Arial" w:cs="Arial"/>
          <w:sz w:val="24"/>
          <w:szCs w:val="24"/>
        </w:rPr>
        <w:t>.</w:t>
      </w:r>
    </w:p>
    <w:p w14:paraId="15E45DB4" w14:textId="50567651" w:rsidR="0058212E" w:rsidRDefault="00633A76" w:rsidP="00633A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formation</w:t>
      </w:r>
      <w:r w:rsidR="00001659">
        <w:rPr>
          <w:rFonts w:ascii="Arial" w:hAnsi="Arial" w:cs="Arial"/>
          <w:sz w:val="24"/>
          <w:szCs w:val="24"/>
        </w:rPr>
        <w:t xml:space="preserve"> est effectuée par la CR</w:t>
      </w:r>
      <w:r w:rsidR="00A52481">
        <w:rPr>
          <w:rFonts w:ascii="Arial" w:hAnsi="Arial" w:cs="Arial"/>
          <w:sz w:val="24"/>
          <w:szCs w:val="24"/>
        </w:rPr>
        <w:t xml:space="preserve"> DEP NE</w:t>
      </w:r>
      <w:r w:rsidR="00001659">
        <w:rPr>
          <w:rFonts w:ascii="Arial" w:hAnsi="Arial" w:cs="Arial"/>
          <w:sz w:val="24"/>
          <w:szCs w:val="24"/>
        </w:rPr>
        <w:t>,</w:t>
      </w:r>
      <w:r w:rsidR="00C721DB">
        <w:rPr>
          <w:rFonts w:ascii="Arial" w:hAnsi="Arial" w:cs="Arial"/>
          <w:sz w:val="24"/>
          <w:szCs w:val="24"/>
        </w:rPr>
        <w:t xml:space="preserve"> par visioconférence ou en présentiel</w:t>
      </w:r>
      <w:r w:rsidR="00001659">
        <w:rPr>
          <w:rFonts w:ascii="Arial" w:hAnsi="Arial" w:cs="Arial"/>
          <w:sz w:val="24"/>
          <w:szCs w:val="24"/>
        </w:rPr>
        <w:t>.</w:t>
      </w:r>
      <w:r w:rsidR="00F06214">
        <w:rPr>
          <w:rFonts w:ascii="Arial" w:hAnsi="Arial" w:cs="Arial"/>
          <w:sz w:val="24"/>
          <w:szCs w:val="24"/>
        </w:rPr>
        <w:t xml:space="preserve"> Le matériel de formation est fourni par la CR DEP NE. Cette formation est validée par une attestation de formation, qui est établie et conservée par la CR DEP NE.</w:t>
      </w:r>
    </w:p>
    <w:p w14:paraId="421D4040" w14:textId="3CC209E2" w:rsidR="00A52481" w:rsidRDefault="00633A76" w:rsidP="00F0621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formation </w:t>
      </w:r>
      <w:r w:rsidR="00F06214">
        <w:rPr>
          <w:rFonts w:ascii="Arial" w:hAnsi="Arial" w:cs="Arial"/>
          <w:sz w:val="24"/>
          <w:szCs w:val="24"/>
        </w:rPr>
        <w:t>doit idéalement être</w:t>
      </w:r>
      <w:r>
        <w:rPr>
          <w:rFonts w:ascii="Arial" w:hAnsi="Arial" w:cs="Arial"/>
          <w:sz w:val="24"/>
          <w:szCs w:val="24"/>
        </w:rPr>
        <w:t xml:space="preserve"> suivie dans un délai de </w:t>
      </w:r>
      <w:r w:rsidR="00110EC5">
        <w:rPr>
          <w:rFonts w:ascii="Arial" w:hAnsi="Arial" w:cs="Arial"/>
          <w:sz w:val="24"/>
          <w:szCs w:val="24"/>
          <w:highlight w:val="yellow"/>
        </w:rPr>
        <w:t>1 mois</w:t>
      </w:r>
      <w:r>
        <w:rPr>
          <w:rFonts w:ascii="Arial" w:hAnsi="Arial" w:cs="Arial"/>
          <w:sz w:val="24"/>
          <w:szCs w:val="24"/>
        </w:rPr>
        <w:t>, mais au plus tard dans les 3 mois suivant l’</w:t>
      </w:r>
      <w:r w:rsidR="00110EC5">
        <w:rPr>
          <w:rFonts w:ascii="Arial" w:hAnsi="Arial" w:cs="Arial"/>
          <w:sz w:val="24"/>
          <w:szCs w:val="24"/>
        </w:rPr>
        <w:t>affiliation à la CR DEP NE.</w:t>
      </w:r>
    </w:p>
    <w:p w14:paraId="7736A266" w14:textId="47C952CB" w:rsidR="00A52481" w:rsidRPr="00F86F0E" w:rsidRDefault="00F06214" w:rsidP="00F86F0E">
      <w:pPr>
        <w:pStyle w:val="Titre2"/>
      </w:pPr>
      <w:r>
        <w:t>Formation « U</w:t>
      </w:r>
      <w:r w:rsidR="00A52481" w:rsidRPr="00F86F0E">
        <w:t>tilisateurs DEP »</w:t>
      </w:r>
    </w:p>
    <w:p w14:paraId="06012A61" w14:textId="77777777" w:rsidR="00A52481" w:rsidRDefault="00A52481" w:rsidP="00F86F0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25563F" w14:textId="6C6C087B" w:rsidR="00F06214" w:rsidRDefault="00F06214" w:rsidP="00110EC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employé devant accéder à Mon Dossier Santé doit préalablement répondre aux critères suivants :</w:t>
      </w:r>
    </w:p>
    <w:p w14:paraId="2BB463D5" w14:textId="5606BD1C" w:rsidR="00F06214" w:rsidRDefault="00F06214" w:rsidP="00110EC5">
      <w:pPr>
        <w:pStyle w:val="Paragraphedeliste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Disposer d’un titre </w:t>
      </w:r>
      <w:r w:rsidRPr="003B6F2B">
        <w:rPr>
          <w:rFonts w:ascii="Arial" w:hAnsi="Arial" w:cs="Arial"/>
          <w:sz w:val="24"/>
          <w:szCs w:val="24"/>
        </w:rPr>
        <w:t>reconnu en Suisse de professionnel</w:t>
      </w:r>
      <w:r>
        <w:rPr>
          <w:rFonts w:ascii="Arial" w:hAnsi="Arial" w:cs="Arial"/>
          <w:sz w:val="24"/>
          <w:szCs w:val="24"/>
        </w:rPr>
        <w:t xml:space="preserve"> de la santé</w:t>
      </w:r>
      <w:r w:rsidRPr="003B6F2B">
        <w:rPr>
          <w:rFonts w:ascii="Arial" w:hAnsi="Arial" w:cs="Arial"/>
          <w:sz w:val="24"/>
          <w:szCs w:val="24"/>
        </w:rPr>
        <w:t xml:space="preserve"> (médecin, infirmier) ou d’auxiliaire de santé (assistante médicale, etc.)</w:t>
      </w:r>
    </w:p>
    <w:p w14:paraId="5B91C797" w14:textId="039BA18E" w:rsidR="00F06214" w:rsidRDefault="00F06214" w:rsidP="00110EC5">
      <w:pPr>
        <w:pStyle w:val="Paragraphedeliste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Disposer d’un numéro GLN personnel</w:t>
      </w:r>
    </w:p>
    <w:p w14:paraId="04916BED" w14:textId="7E50B0D4" w:rsidR="00F06214" w:rsidRDefault="00F06214" w:rsidP="00110EC5">
      <w:pPr>
        <w:pStyle w:val="Paragraphedeliste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B6F2B">
        <w:rPr>
          <w:rFonts w:ascii="Arial" w:hAnsi="Arial" w:cs="Arial"/>
          <w:sz w:val="24"/>
          <w:szCs w:val="24"/>
        </w:rPr>
        <w:t>Dispose</w:t>
      </w:r>
      <w:r>
        <w:rPr>
          <w:rFonts w:ascii="Arial" w:hAnsi="Arial" w:cs="Arial"/>
          <w:sz w:val="24"/>
          <w:szCs w:val="24"/>
        </w:rPr>
        <w:t>r</w:t>
      </w:r>
      <w:r w:rsidRPr="003B6F2B">
        <w:rPr>
          <w:rFonts w:ascii="Arial" w:hAnsi="Arial" w:cs="Arial"/>
          <w:sz w:val="24"/>
          <w:szCs w:val="24"/>
        </w:rPr>
        <w:t xml:space="preserve"> d’une autorisation d’exercer octroyée par le canton de Neuchâtel</w:t>
      </w:r>
      <w:r>
        <w:rPr>
          <w:rFonts w:ascii="Arial" w:hAnsi="Arial" w:cs="Arial"/>
          <w:sz w:val="24"/>
          <w:szCs w:val="24"/>
        </w:rPr>
        <w:t xml:space="preserve"> </w:t>
      </w:r>
      <w:r w:rsidRPr="00F06214">
        <w:rPr>
          <w:rFonts w:ascii="Arial" w:hAnsi="Arial" w:cs="Arial"/>
          <w:b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agir au nom de [</w:t>
      </w:r>
      <w:r w:rsidRPr="00F06214">
        <w:rPr>
          <w:rFonts w:ascii="Arial" w:hAnsi="Arial" w:cs="Arial"/>
          <w:sz w:val="24"/>
          <w:szCs w:val="24"/>
          <w:highlight w:val="yellow"/>
        </w:rPr>
        <w:t>Nom de l’institution</w:t>
      </w:r>
      <w:r>
        <w:rPr>
          <w:rFonts w:ascii="Arial" w:hAnsi="Arial" w:cs="Arial"/>
          <w:sz w:val="24"/>
          <w:szCs w:val="24"/>
        </w:rPr>
        <w:t>]</w:t>
      </w:r>
    </w:p>
    <w:p w14:paraId="789CA448" w14:textId="4E9718D6" w:rsidR="00110EC5" w:rsidRDefault="00110EC5" w:rsidP="00110EC5">
      <w:pPr>
        <w:pStyle w:val="Paragraphedeliste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Suivre la formation « Utilisateurs DEP »</w:t>
      </w:r>
    </w:p>
    <w:p w14:paraId="15A0B57E" w14:textId="784A6BD6" w:rsidR="00110EC5" w:rsidRDefault="00110EC5" w:rsidP="00110EC5">
      <w:pPr>
        <w:pStyle w:val="Paragraphedeliste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Signer l’engagement individuel relatif à l’usage du DEP</w:t>
      </w:r>
      <w:r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14:paraId="5C737818" w14:textId="267539B9" w:rsidR="00110EC5" w:rsidRPr="00110EC5" w:rsidRDefault="00110EC5" w:rsidP="00110EC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10EC5">
        <w:rPr>
          <w:rFonts w:ascii="Arial" w:hAnsi="Arial" w:cs="Arial"/>
          <w:sz w:val="24"/>
          <w:szCs w:val="24"/>
        </w:rPr>
        <w:t>La formation des utilisateurs DEP peut être effectuée</w:t>
      </w:r>
      <w:r w:rsidR="009714A6">
        <w:rPr>
          <w:rFonts w:ascii="Arial" w:hAnsi="Arial" w:cs="Arial"/>
          <w:sz w:val="24"/>
          <w:szCs w:val="24"/>
        </w:rPr>
        <w:t xml:space="preserve"> en visioconférence ou en présentiel,</w:t>
      </w:r>
      <w:r w:rsidRPr="00110EC5">
        <w:rPr>
          <w:rFonts w:ascii="Arial" w:hAnsi="Arial" w:cs="Arial"/>
          <w:sz w:val="24"/>
          <w:szCs w:val="24"/>
        </w:rPr>
        <w:t xml:space="preserve"> par le responsable de la formation, son suppléant et/ou la CR DEP NE</w:t>
      </w:r>
      <w:r>
        <w:rPr>
          <w:rStyle w:val="Appelnotedebasdep"/>
          <w:rFonts w:ascii="Arial" w:hAnsi="Arial" w:cs="Arial"/>
          <w:sz w:val="24"/>
          <w:szCs w:val="24"/>
        </w:rPr>
        <w:footnoteReference w:id="2"/>
      </w:r>
      <w:r w:rsidRPr="00110EC5">
        <w:rPr>
          <w:rFonts w:ascii="Arial" w:hAnsi="Arial" w:cs="Arial"/>
          <w:sz w:val="24"/>
          <w:szCs w:val="24"/>
        </w:rPr>
        <w:t>.</w:t>
      </w:r>
    </w:p>
    <w:p w14:paraId="5DABB9A1" w14:textId="45475472" w:rsidR="00F86F0E" w:rsidRPr="00110EC5" w:rsidRDefault="00110EC5" w:rsidP="00110EC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formation doit être suivie dans un délai de </w:t>
      </w:r>
      <w:r>
        <w:rPr>
          <w:rFonts w:ascii="Arial" w:hAnsi="Arial" w:cs="Arial"/>
          <w:sz w:val="24"/>
          <w:szCs w:val="24"/>
          <w:highlight w:val="yellow"/>
        </w:rPr>
        <w:t>1 mois</w:t>
      </w:r>
      <w:r w:rsidR="00534801">
        <w:rPr>
          <w:rFonts w:ascii="Arial" w:hAnsi="Arial" w:cs="Arial"/>
          <w:sz w:val="24"/>
          <w:szCs w:val="24"/>
        </w:rPr>
        <w:t xml:space="preserve"> suivant l’entrée en fonction ou l’affiliation à la CR DEP NE. Dans tous les cas, la formation doit </w:t>
      </w:r>
      <w:r>
        <w:rPr>
          <w:rFonts w:ascii="Arial" w:hAnsi="Arial" w:cs="Arial"/>
          <w:sz w:val="24"/>
          <w:szCs w:val="24"/>
        </w:rPr>
        <w:t xml:space="preserve">obligatoirement </w:t>
      </w:r>
      <w:r w:rsidR="00534801">
        <w:rPr>
          <w:rFonts w:ascii="Arial" w:hAnsi="Arial" w:cs="Arial"/>
          <w:sz w:val="24"/>
          <w:szCs w:val="24"/>
        </w:rPr>
        <w:t xml:space="preserve">avoir été suivie </w:t>
      </w:r>
      <w:r>
        <w:rPr>
          <w:rFonts w:ascii="Arial" w:hAnsi="Arial" w:cs="Arial"/>
          <w:sz w:val="24"/>
          <w:szCs w:val="24"/>
        </w:rPr>
        <w:t>avant de pouvoir accéder à Mon Dossier Santé.</w:t>
      </w:r>
    </w:p>
    <w:p w14:paraId="264C1CA4" w14:textId="4ED58F78" w:rsidR="00A52481" w:rsidRDefault="00A52481" w:rsidP="000F27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r w:rsidR="00110EC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demande</w:t>
      </w:r>
      <w:r w:rsidR="00110EC5">
        <w:rPr>
          <w:rFonts w:ascii="Arial" w:hAnsi="Arial" w:cs="Arial"/>
          <w:sz w:val="24"/>
          <w:szCs w:val="24"/>
        </w:rPr>
        <w:t xml:space="preserve"> de [</w:t>
      </w:r>
      <w:r w:rsidR="00110EC5" w:rsidRPr="00110EC5">
        <w:rPr>
          <w:rFonts w:ascii="Arial" w:hAnsi="Arial" w:cs="Arial"/>
          <w:sz w:val="24"/>
          <w:szCs w:val="24"/>
          <w:highlight w:val="yellow"/>
        </w:rPr>
        <w:t>Nom de l’institution</w:t>
      </w:r>
      <w:r w:rsidR="00110EC5">
        <w:rPr>
          <w:rFonts w:ascii="Arial" w:hAnsi="Arial" w:cs="Arial"/>
          <w:sz w:val="24"/>
          <w:szCs w:val="24"/>
        </w:rPr>
        <w:t>],</w:t>
      </w:r>
      <w:r>
        <w:rPr>
          <w:rFonts w:ascii="Arial" w:hAnsi="Arial" w:cs="Arial"/>
          <w:sz w:val="24"/>
          <w:szCs w:val="24"/>
        </w:rPr>
        <w:t xml:space="preserve"> </w:t>
      </w:r>
      <w:r w:rsidRPr="00A52481">
        <w:rPr>
          <w:rFonts w:ascii="Arial" w:hAnsi="Arial" w:cs="Arial"/>
          <w:sz w:val="24"/>
          <w:szCs w:val="24"/>
        </w:rPr>
        <w:t xml:space="preserve">la </w:t>
      </w:r>
      <w:r w:rsidR="00110EC5">
        <w:rPr>
          <w:rFonts w:ascii="Arial" w:hAnsi="Arial" w:cs="Arial"/>
          <w:sz w:val="24"/>
          <w:szCs w:val="24"/>
        </w:rPr>
        <w:t>CR DEP NE</w:t>
      </w:r>
      <w:r>
        <w:rPr>
          <w:rFonts w:ascii="Arial" w:hAnsi="Arial" w:cs="Arial"/>
          <w:sz w:val="24"/>
          <w:szCs w:val="24"/>
        </w:rPr>
        <w:t xml:space="preserve"> met à disposition </w:t>
      </w:r>
      <w:r w:rsidR="00110EC5">
        <w:rPr>
          <w:rFonts w:ascii="Arial" w:hAnsi="Arial" w:cs="Arial"/>
          <w:sz w:val="24"/>
          <w:szCs w:val="24"/>
        </w:rPr>
        <w:t xml:space="preserve">des formateurs du </w:t>
      </w:r>
      <w:r w:rsidRPr="00A52481">
        <w:rPr>
          <w:rFonts w:ascii="Arial" w:hAnsi="Arial" w:cs="Arial"/>
          <w:sz w:val="24"/>
          <w:szCs w:val="24"/>
        </w:rPr>
        <w:t>matériel de formation</w:t>
      </w:r>
      <w:r w:rsidR="00110EC5">
        <w:rPr>
          <w:rFonts w:ascii="Arial" w:hAnsi="Arial" w:cs="Arial"/>
          <w:sz w:val="24"/>
          <w:szCs w:val="24"/>
        </w:rPr>
        <w:t xml:space="preserve"> actualisé</w:t>
      </w:r>
      <w:r>
        <w:rPr>
          <w:rFonts w:ascii="Arial" w:hAnsi="Arial" w:cs="Arial"/>
          <w:sz w:val="24"/>
          <w:szCs w:val="24"/>
        </w:rPr>
        <w:t xml:space="preserve">. Le cas échéant, </w:t>
      </w:r>
      <w:r w:rsidR="00110EC5">
        <w:rPr>
          <w:rFonts w:ascii="Arial" w:hAnsi="Arial" w:cs="Arial"/>
          <w:sz w:val="24"/>
          <w:szCs w:val="24"/>
        </w:rPr>
        <w:t xml:space="preserve">il est </w:t>
      </w:r>
      <w:r w:rsidR="00C37A6A">
        <w:rPr>
          <w:rFonts w:ascii="Arial" w:hAnsi="Arial" w:cs="Arial"/>
          <w:sz w:val="24"/>
          <w:szCs w:val="24"/>
        </w:rPr>
        <w:t xml:space="preserve">également </w:t>
      </w:r>
      <w:r w:rsidR="00110EC5">
        <w:rPr>
          <w:rFonts w:ascii="Arial" w:hAnsi="Arial" w:cs="Arial"/>
          <w:sz w:val="24"/>
          <w:szCs w:val="24"/>
        </w:rPr>
        <w:t xml:space="preserve">possible de </w:t>
      </w:r>
      <w:r w:rsidR="0099136A">
        <w:rPr>
          <w:rFonts w:ascii="Arial" w:hAnsi="Arial" w:cs="Arial"/>
          <w:sz w:val="24"/>
          <w:szCs w:val="24"/>
        </w:rPr>
        <w:t>réalis</w:t>
      </w:r>
      <w:r w:rsidR="00110EC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534801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>supports</w:t>
      </w:r>
      <w:r w:rsidR="00534801">
        <w:rPr>
          <w:rFonts w:ascii="Arial" w:hAnsi="Arial" w:cs="Arial"/>
          <w:sz w:val="24"/>
          <w:szCs w:val="24"/>
        </w:rPr>
        <w:t xml:space="preserve"> institutionnels</w:t>
      </w:r>
      <w:r w:rsidR="00110EC5">
        <w:rPr>
          <w:rFonts w:ascii="Arial" w:hAnsi="Arial" w:cs="Arial"/>
          <w:sz w:val="24"/>
          <w:szCs w:val="24"/>
        </w:rPr>
        <w:t xml:space="preserve">, qui doivent être </w:t>
      </w:r>
      <w:r w:rsidR="00C37A6A">
        <w:rPr>
          <w:rFonts w:ascii="Arial" w:hAnsi="Arial" w:cs="Arial"/>
          <w:sz w:val="24"/>
          <w:szCs w:val="24"/>
        </w:rPr>
        <w:t>soumis pour validation à</w:t>
      </w:r>
      <w:r w:rsidR="00110EC5">
        <w:rPr>
          <w:rFonts w:ascii="Arial" w:hAnsi="Arial" w:cs="Arial"/>
          <w:sz w:val="24"/>
          <w:szCs w:val="24"/>
        </w:rPr>
        <w:t xml:space="preserve"> la CR</w:t>
      </w:r>
      <w:r>
        <w:rPr>
          <w:rFonts w:ascii="Arial" w:hAnsi="Arial" w:cs="Arial"/>
          <w:sz w:val="24"/>
          <w:szCs w:val="24"/>
        </w:rPr>
        <w:t xml:space="preserve"> DEP NE.</w:t>
      </w:r>
    </w:p>
    <w:p w14:paraId="53081225" w14:textId="13E6DE35" w:rsidR="000F279A" w:rsidRDefault="00FE613B" w:rsidP="000F27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Lorsque la formation</w:t>
      </w:r>
      <w:r w:rsidR="000F279A">
        <w:rPr>
          <w:rFonts w:ascii="Arial" w:hAnsi="Arial" w:cs="Arial"/>
          <w:sz w:val="24"/>
          <w:szCs w:val="24"/>
        </w:rPr>
        <w:t xml:space="preserve"> est dispensée par </w:t>
      </w:r>
      <w:r w:rsidR="00534801">
        <w:rPr>
          <w:rFonts w:ascii="Arial" w:hAnsi="Arial" w:cs="Arial"/>
          <w:sz w:val="24"/>
          <w:szCs w:val="24"/>
        </w:rPr>
        <w:t>le responsable de la formation et/ou son suppléant</w:t>
      </w:r>
      <w:r>
        <w:rPr>
          <w:rFonts w:ascii="Arial" w:hAnsi="Arial" w:cs="Arial"/>
          <w:sz w:val="24"/>
          <w:szCs w:val="24"/>
        </w:rPr>
        <w:t xml:space="preserve">, </w:t>
      </w:r>
      <w:r w:rsidR="000F279A">
        <w:rPr>
          <w:rFonts w:ascii="Arial" w:hAnsi="Arial" w:cs="Arial"/>
          <w:sz w:val="24"/>
          <w:szCs w:val="24"/>
        </w:rPr>
        <w:t>deux attestations</w:t>
      </w:r>
      <w:r>
        <w:rPr>
          <w:rFonts w:ascii="Arial" w:hAnsi="Arial" w:cs="Arial"/>
          <w:sz w:val="24"/>
          <w:szCs w:val="24"/>
        </w:rPr>
        <w:t xml:space="preserve"> de formation </w:t>
      </w:r>
      <w:r w:rsidR="000F279A">
        <w:rPr>
          <w:rFonts w:ascii="Arial" w:hAnsi="Arial" w:cs="Arial"/>
          <w:sz w:val="24"/>
          <w:szCs w:val="24"/>
        </w:rPr>
        <w:t>sont générées sur la base du</w:t>
      </w:r>
      <w:r>
        <w:rPr>
          <w:rFonts w:ascii="Arial" w:hAnsi="Arial" w:cs="Arial"/>
          <w:sz w:val="24"/>
          <w:szCs w:val="24"/>
        </w:rPr>
        <w:t xml:space="preserve"> modèle</w:t>
      </w:r>
      <w:r w:rsidR="000F279A">
        <w:rPr>
          <w:rFonts w:ascii="Arial" w:hAnsi="Arial" w:cs="Arial"/>
          <w:sz w:val="24"/>
          <w:szCs w:val="24"/>
        </w:rPr>
        <w:t xml:space="preserve"> en fin de document :</w:t>
      </w:r>
    </w:p>
    <w:p w14:paraId="564EA97C" w14:textId="77777777" w:rsidR="008F67E1" w:rsidRPr="000F279A" w:rsidRDefault="008F67E1" w:rsidP="008F67E1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L’original est conservé par l’institution dans le dossier personnel de l’employé</w:t>
      </w:r>
    </w:p>
    <w:p w14:paraId="7E19B5EE" w14:textId="0BA10815" w:rsidR="000F279A" w:rsidRDefault="000F279A" w:rsidP="000F279A">
      <w:pPr>
        <w:pStyle w:val="Paragraphedeliste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E613B" w:rsidRPr="000F279A">
        <w:rPr>
          <w:rFonts w:ascii="Arial" w:hAnsi="Arial" w:cs="Arial"/>
          <w:sz w:val="24"/>
          <w:szCs w:val="24"/>
        </w:rPr>
        <w:t>n</w:t>
      </w:r>
      <w:r w:rsidR="008F67E1">
        <w:rPr>
          <w:rFonts w:ascii="Arial" w:hAnsi="Arial" w:cs="Arial"/>
          <w:sz w:val="24"/>
          <w:szCs w:val="24"/>
        </w:rPr>
        <w:t>e</w:t>
      </w:r>
      <w:r w:rsidR="00FE613B" w:rsidRPr="000F279A">
        <w:rPr>
          <w:rFonts w:ascii="Arial" w:hAnsi="Arial" w:cs="Arial"/>
          <w:sz w:val="24"/>
          <w:szCs w:val="24"/>
        </w:rPr>
        <w:t xml:space="preserve"> </w:t>
      </w:r>
      <w:r w:rsidR="008F67E1">
        <w:rPr>
          <w:rFonts w:ascii="Arial" w:hAnsi="Arial" w:cs="Arial"/>
          <w:sz w:val="24"/>
          <w:szCs w:val="24"/>
        </w:rPr>
        <w:t>copie</w:t>
      </w:r>
      <w:r w:rsidR="00FE613B" w:rsidRPr="000F279A">
        <w:rPr>
          <w:rFonts w:ascii="Arial" w:hAnsi="Arial" w:cs="Arial"/>
          <w:sz w:val="24"/>
          <w:szCs w:val="24"/>
        </w:rPr>
        <w:t xml:space="preserve"> est envoyé</w:t>
      </w:r>
      <w:r w:rsidR="008F67E1">
        <w:rPr>
          <w:rFonts w:ascii="Arial" w:hAnsi="Arial" w:cs="Arial"/>
          <w:sz w:val="24"/>
          <w:szCs w:val="24"/>
        </w:rPr>
        <w:t>e</w:t>
      </w:r>
      <w:r w:rsidRPr="000F279A">
        <w:rPr>
          <w:rFonts w:ascii="Arial" w:hAnsi="Arial" w:cs="Arial"/>
          <w:sz w:val="24"/>
          <w:szCs w:val="24"/>
        </w:rPr>
        <w:t xml:space="preserve"> par e-mail</w:t>
      </w:r>
      <w:r w:rsidR="00FE613B" w:rsidRPr="000F279A">
        <w:rPr>
          <w:rFonts w:ascii="Arial" w:hAnsi="Arial" w:cs="Arial"/>
          <w:sz w:val="24"/>
          <w:szCs w:val="24"/>
        </w:rPr>
        <w:t xml:space="preserve"> à la </w:t>
      </w:r>
      <w:r w:rsidRPr="000F279A">
        <w:rPr>
          <w:rFonts w:ascii="Arial" w:hAnsi="Arial" w:cs="Arial"/>
          <w:sz w:val="24"/>
          <w:szCs w:val="24"/>
        </w:rPr>
        <w:t>CR</w:t>
      </w:r>
      <w:r w:rsidR="00FE613B" w:rsidRPr="000F279A">
        <w:rPr>
          <w:rFonts w:ascii="Arial" w:hAnsi="Arial" w:cs="Arial"/>
          <w:sz w:val="24"/>
          <w:szCs w:val="24"/>
        </w:rPr>
        <w:t xml:space="preserve"> DEP NE</w:t>
      </w:r>
    </w:p>
    <w:p w14:paraId="4A30147A" w14:textId="75132225" w:rsidR="00FE613B" w:rsidRPr="000F279A" w:rsidRDefault="00FE613B" w:rsidP="000F27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F279A">
        <w:rPr>
          <w:rFonts w:ascii="Arial" w:hAnsi="Arial" w:cs="Arial"/>
          <w:sz w:val="24"/>
          <w:szCs w:val="24"/>
        </w:rPr>
        <w:t xml:space="preserve">Lorsque la formation est donnée par la SP DEP NE, </w:t>
      </w:r>
      <w:r w:rsidR="000F279A">
        <w:rPr>
          <w:rFonts w:ascii="Arial" w:hAnsi="Arial" w:cs="Arial"/>
          <w:sz w:val="24"/>
          <w:szCs w:val="24"/>
        </w:rPr>
        <w:t>c</w:t>
      </w:r>
      <w:r w:rsidRPr="000F279A">
        <w:rPr>
          <w:rFonts w:ascii="Arial" w:hAnsi="Arial" w:cs="Arial"/>
          <w:sz w:val="24"/>
          <w:szCs w:val="24"/>
        </w:rPr>
        <w:t>elle</w:t>
      </w:r>
      <w:r w:rsidR="000F279A">
        <w:rPr>
          <w:rFonts w:ascii="Arial" w:hAnsi="Arial" w:cs="Arial"/>
          <w:sz w:val="24"/>
          <w:szCs w:val="24"/>
        </w:rPr>
        <w:t>-ci</w:t>
      </w:r>
      <w:r w:rsidRPr="000F279A">
        <w:rPr>
          <w:rFonts w:ascii="Arial" w:hAnsi="Arial" w:cs="Arial"/>
          <w:sz w:val="24"/>
          <w:szCs w:val="24"/>
        </w:rPr>
        <w:t xml:space="preserve"> se charge directement de générer et </w:t>
      </w:r>
      <w:r w:rsidR="00251993" w:rsidRPr="000F279A">
        <w:rPr>
          <w:rFonts w:ascii="Arial" w:hAnsi="Arial" w:cs="Arial"/>
          <w:sz w:val="24"/>
          <w:szCs w:val="24"/>
        </w:rPr>
        <w:t>conserver</w:t>
      </w:r>
      <w:r w:rsidRPr="000F279A">
        <w:rPr>
          <w:rFonts w:ascii="Arial" w:hAnsi="Arial" w:cs="Arial"/>
          <w:sz w:val="24"/>
          <w:szCs w:val="24"/>
        </w:rPr>
        <w:t xml:space="preserve"> celles-ci.</w:t>
      </w:r>
    </w:p>
    <w:p w14:paraId="04F330AA" w14:textId="5C281BFB" w:rsidR="00E56794" w:rsidRDefault="008F67E1" w:rsidP="000F27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67E1">
        <w:rPr>
          <w:rFonts w:ascii="Arial" w:hAnsi="Arial" w:cs="Arial"/>
          <w:sz w:val="24"/>
          <w:szCs w:val="24"/>
        </w:rPr>
        <w:t>U</w:t>
      </w:r>
      <w:r w:rsidR="000F279A" w:rsidRPr="008F67E1">
        <w:rPr>
          <w:rFonts w:ascii="Arial" w:hAnsi="Arial" w:cs="Arial"/>
          <w:sz w:val="24"/>
          <w:szCs w:val="24"/>
        </w:rPr>
        <w:t xml:space="preserve">n engagement individuel </w:t>
      </w:r>
      <w:r w:rsidRPr="008F67E1">
        <w:rPr>
          <w:rFonts w:ascii="Arial" w:hAnsi="Arial" w:cs="Arial"/>
          <w:sz w:val="24"/>
          <w:szCs w:val="24"/>
        </w:rPr>
        <w:t xml:space="preserve">à l’usage du DEP </w:t>
      </w:r>
      <w:r w:rsidR="000F279A" w:rsidRPr="008F67E1">
        <w:rPr>
          <w:rFonts w:ascii="Arial" w:hAnsi="Arial" w:cs="Arial"/>
          <w:sz w:val="24"/>
          <w:szCs w:val="24"/>
        </w:rPr>
        <w:t xml:space="preserve">doit </w:t>
      </w:r>
      <w:r w:rsidRPr="008F67E1">
        <w:rPr>
          <w:rFonts w:ascii="Arial" w:hAnsi="Arial" w:cs="Arial"/>
          <w:sz w:val="24"/>
          <w:szCs w:val="24"/>
        </w:rPr>
        <w:t>également être</w:t>
      </w:r>
      <w:r w:rsidR="000F279A" w:rsidRPr="008F67E1">
        <w:rPr>
          <w:rFonts w:ascii="Arial" w:hAnsi="Arial" w:cs="Arial"/>
          <w:sz w:val="24"/>
          <w:szCs w:val="24"/>
        </w:rPr>
        <w:t xml:space="preserve"> signé par chaque utilisateur de Mon Dossier Santé</w:t>
      </w:r>
      <w:r w:rsidRPr="008F67E1">
        <w:rPr>
          <w:rFonts w:ascii="Arial" w:hAnsi="Arial" w:cs="Arial"/>
          <w:sz w:val="24"/>
          <w:szCs w:val="24"/>
        </w:rPr>
        <w:t>. L’original est conservé par l’institution</w:t>
      </w:r>
      <w:r w:rsidR="000F279A" w:rsidRPr="008F67E1">
        <w:rPr>
          <w:rFonts w:ascii="Arial" w:hAnsi="Arial" w:cs="Arial"/>
          <w:sz w:val="24"/>
          <w:szCs w:val="24"/>
        </w:rPr>
        <w:t xml:space="preserve"> et </w:t>
      </w:r>
      <w:r w:rsidRPr="008F67E1">
        <w:rPr>
          <w:rFonts w:ascii="Arial" w:hAnsi="Arial" w:cs="Arial"/>
          <w:sz w:val="24"/>
          <w:szCs w:val="24"/>
        </w:rPr>
        <w:t>une copie est transmise à la CR DEP NE, de la même manière que l’attestation de formation</w:t>
      </w:r>
      <w:r w:rsidR="000F279A" w:rsidRPr="008F67E1">
        <w:rPr>
          <w:rFonts w:ascii="Arial" w:hAnsi="Arial" w:cs="Arial"/>
          <w:sz w:val="24"/>
          <w:szCs w:val="24"/>
        </w:rPr>
        <w:t>.</w:t>
      </w:r>
    </w:p>
    <w:p w14:paraId="09C64A5F" w14:textId="620D0CD0" w:rsidR="00534801" w:rsidRDefault="00534801" w:rsidP="000F279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Lorsque ces deux éléments sont fournis à la CR DEP NE, celle-ci transmet ensuite à chaque utilisateur ses identifiants initiaux. Il est à noter qu’une identité électronique individuelle est également requise pour accéder à Mon Dossier Santé</w:t>
      </w:r>
    </w:p>
    <w:p w14:paraId="0BAA0713" w14:textId="306257A0" w:rsidR="00FF63FF" w:rsidRPr="00F86F0E" w:rsidRDefault="00FF63FF" w:rsidP="00FF63FF">
      <w:pPr>
        <w:pStyle w:val="Titre2"/>
      </w:pPr>
      <w:r>
        <w:t>Formation « Sécurité</w:t>
      </w:r>
      <w:r w:rsidRPr="00F86F0E">
        <w:t> »</w:t>
      </w:r>
    </w:p>
    <w:p w14:paraId="14DE246B" w14:textId="77777777" w:rsidR="00FF63FF" w:rsidRDefault="00FF63FF" w:rsidP="00FF63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1C2457" w14:textId="1A962B18" w:rsidR="00891130" w:rsidRDefault="00891130" w:rsidP="00FF63F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au ch. 2.4 des CGU Mon Dossier Santé, u</w:t>
      </w:r>
      <w:r w:rsidR="00FF63FF">
        <w:rPr>
          <w:rFonts w:ascii="Arial" w:hAnsi="Arial" w:cs="Arial"/>
          <w:sz w:val="24"/>
          <w:szCs w:val="24"/>
        </w:rPr>
        <w:t>n responsable</w:t>
      </w:r>
      <w:r>
        <w:rPr>
          <w:rFonts w:ascii="Arial" w:hAnsi="Arial" w:cs="Arial"/>
          <w:sz w:val="24"/>
          <w:szCs w:val="24"/>
        </w:rPr>
        <w:t xml:space="preserve"> de la sécurité informatique </w:t>
      </w:r>
      <w:r w:rsidR="00B446B2">
        <w:rPr>
          <w:rFonts w:ascii="Arial" w:hAnsi="Arial" w:cs="Arial"/>
          <w:sz w:val="24"/>
          <w:szCs w:val="24"/>
        </w:rPr>
        <w:t>est désigné</w:t>
      </w:r>
      <w:r>
        <w:rPr>
          <w:rFonts w:ascii="Arial" w:hAnsi="Arial" w:cs="Arial"/>
          <w:sz w:val="24"/>
          <w:szCs w:val="24"/>
        </w:rPr>
        <w:t xml:space="preserve"> et formé par la CR DEP NE.</w:t>
      </w:r>
    </w:p>
    <w:p w14:paraId="37B090A6" w14:textId="5F7D18F6" w:rsidR="00FF63FF" w:rsidRDefault="00891130" w:rsidP="00FF63F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responsable de la sécurité informatique doit suivre les formations suivantes :</w:t>
      </w:r>
    </w:p>
    <w:p w14:paraId="7AA0A152" w14:textId="77777777" w:rsidR="00540448" w:rsidRPr="00891130" w:rsidRDefault="00540448" w:rsidP="00540448">
      <w:pPr>
        <w:pStyle w:val="Paragraphedeliste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en ligne « ESUSI</w:t>
      </w:r>
      <w:r>
        <w:rPr>
          <w:rStyle w:val="Appelnotedebasdep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 »</w:t>
      </w:r>
    </w:p>
    <w:p w14:paraId="5B7C2A17" w14:textId="543D1E8E" w:rsidR="008F67E1" w:rsidRDefault="00891130" w:rsidP="008F67E1">
      <w:pPr>
        <w:pStyle w:val="Paragraphedeliste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« Sécurité »</w:t>
      </w:r>
    </w:p>
    <w:p w14:paraId="47CA02EE" w14:textId="39A99077" w:rsidR="00540448" w:rsidRDefault="00540448" w:rsidP="0054044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fois tous les modules de la formation générique à la sécurité de l’information « ESUSI » suivis, une attestation de formation est générée</w:t>
      </w:r>
      <w:r w:rsidR="00534801">
        <w:rPr>
          <w:rFonts w:ascii="Arial" w:hAnsi="Arial" w:cs="Arial"/>
          <w:sz w:val="24"/>
          <w:szCs w:val="24"/>
        </w:rPr>
        <w:t xml:space="preserve"> par la plateforme</w:t>
      </w:r>
      <w:r>
        <w:rPr>
          <w:rFonts w:ascii="Arial" w:hAnsi="Arial" w:cs="Arial"/>
          <w:sz w:val="24"/>
          <w:szCs w:val="24"/>
        </w:rPr>
        <w:t>. Celle-ci est transmise par le responsable à la CR DEP NE pour qu’elle soit archivée.</w:t>
      </w:r>
    </w:p>
    <w:p w14:paraId="5FDC6611" w14:textId="72059B6A" w:rsidR="00540448" w:rsidRPr="00B446B2" w:rsidRDefault="00540448" w:rsidP="0054044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446B2">
        <w:rPr>
          <w:rFonts w:ascii="Arial" w:hAnsi="Arial" w:cs="Arial"/>
          <w:sz w:val="24"/>
          <w:szCs w:val="24"/>
        </w:rPr>
        <w:lastRenderedPageBreak/>
        <w:t xml:space="preserve">La formation « Sécurité » est effectuée en visioconférence ou en présentiel, par la CR DEP NE. Celle-ci présente </w:t>
      </w:r>
      <w:r w:rsidR="00534801" w:rsidRPr="00B446B2">
        <w:rPr>
          <w:rFonts w:ascii="Arial" w:hAnsi="Arial" w:cs="Arial"/>
          <w:sz w:val="24"/>
          <w:szCs w:val="24"/>
        </w:rPr>
        <w:t xml:space="preserve">en détail </w:t>
      </w:r>
      <w:r w:rsidRPr="00B446B2">
        <w:rPr>
          <w:rFonts w:ascii="Arial" w:hAnsi="Arial" w:cs="Arial"/>
          <w:sz w:val="24"/>
          <w:szCs w:val="24"/>
        </w:rPr>
        <w:t>les aspects sécuritaires applicables aux institutions dont le personnel accède à Mon Dossier Santé.</w:t>
      </w:r>
    </w:p>
    <w:p w14:paraId="32A13080" w14:textId="6CCE5C17" w:rsidR="008F67E1" w:rsidRDefault="008F67E1" w:rsidP="008F67E1"/>
    <w:p w14:paraId="23D3DC42" w14:textId="3DEDFA19" w:rsidR="008F67E1" w:rsidRPr="00F86F0E" w:rsidRDefault="008F67E1" w:rsidP="008F67E1">
      <w:pPr>
        <w:pStyle w:val="Titre2"/>
      </w:pPr>
      <w:r>
        <w:t>Validation</w:t>
      </w:r>
    </w:p>
    <w:p w14:paraId="11B5A326" w14:textId="77777777" w:rsidR="008F67E1" w:rsidRDefault="008F67E1" w:rsidP="008F67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40B41D" w14:textId="30D4275A" w:rsidR="008F67E1" w:rsidRDefault="008F67E1" w:rsidP="008F67E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plan de formation a été validé par :</w:t>
      </w:r>
    </w:p>
    <w:p w14:paraId="19892C70" w14:textId="77777777" w:rsidR="00E56794" w:rsidRDefault="00E56794" w:rsidP="00F86F0E">
      <w:pPr>
        <w:jc w:val="both"/>
        <w:rPr>
          <w:rFonts w:ascii="Arial" w:hAnsi="Arial" w:cs="Arial"/>
          <w:sz w:val="24"/>
          <w:szCs w:val="24"/>
        </w:rPr>
      </w:pPr>
    </w:p>
    <w:p w14:paraId="732CA3DF" w14:textId="77777777" w:rsidR="0058212E" w:rsidRPr="003B6F2B" w:rsidRDefault="0058212E" w:rsidP="00F86F0E">
      <w:pPr>
        <w:jc w:val="both"/>
        <w:rPr>
          <w:rFonts w:ascii="Arial" w:hAnsi="Arial" w:cs="Arial"/>
          <w:sz w:val="24"/>
          <w:szCs w:val="24"/>
        </w:rPr>
      </w:pPr>
    </w:p>
    <w:p w14:paraId="129791CF" w14:textId="77777777" w:rsidR="00D70006" w:rsidRPr="003B6F2B" w:rsidRDefault="00EC06C2" w:rsidP="00F86F0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B6F2B">
        <w:rPr>
          <w:rFonts w:ascii="Arial" w:hAnsi="Arial" w:cs="Arial"/>
          <w:sz w:val="24"/>
          <w:szCs w:val="24"/>
          <w:u w:val="single"/>
        </w:rPr>
        <w:t>Prénom, N</w:t>
      </w:r>
      <w:r w:rsidR="00D70006" w:rsidRPr="003B6F2B">
        <w:rPr>
          <w:rFonts w:ascii="Arial" w:hAnsi="Arial" w:cs="Arial"/>
          <w:sz w:val="24"/>
          <w:szCs w:val="24"/>
          <w:u w:val="single"/>
        </w:rPr>
        <w:t>om :</w:t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</w:p>
    <w:p w14:paraId="5BC165F9" w14:textId="77777777" w:rsidR="00EC06C2" w:rsidRPr="003B6F2B" w:rsidRDefault="00EC06C2" w:rsidP="00F86F0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571EF01" w14:textId="77777777" w:rsidR="00EC06C2" w:rsidRPr="003B6F2B" w:rsidRDefault="00EC06C2" w:rsidP="00F86F0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B6F2B">
        <w:rPr>
          <w:rFonts w:ascii="Arial" w:hAnsi="Arial" w:cs="Arial"/>
          <w:sz w:val="24"/>
          <w:szCs w:val="24"/>
          <w:u w:val="single"/>
        </w:rPr>
        <w:t xml:space="preserve">Fonction : </w:t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  <w:r w:rsidRPr="003B6F2B">
        <w:rPr>
          <w:rFonts w:ascii="Arial" w:hAnsi="Arial" w:cs="Arial"/>
          <w:sz w:val="24"/>
          <w:szCs w:val="24"/>
          <w:u w:val="single"/>
        </w:rPr>
        <w:tab/>
      </w:r>
    </w:p>
    <w:p w14:paraId="1EEAC245" w14:textId="77777777" w:rsidR="00D70006" w:rsidRPr="003B6F2B" w:rsidRDefault="00D70006" w:rsidP="00F86F0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F2BA0CB" w14:textId="77777777" w:rsidR="00D70006" w:rsidRPr="003B6F2B" w:rsidRDefault="00D70006" w:rsidP="00F86F0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B6F2B">
        <w:rPr>
          <w:rFonts w:ascii="Arial" w:hAnsi="Arial" w:cs="Arial"/>
          <w:sz w:val="24"/>
          <w:szCs w:val="24"/>
          <w:u w:val="single"/>
        </w:rPr>
        <w:t>Lieu et date :</w:t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</w:p>
    <w:p w14:paraId="37C4496A" w14:textId="77777777" w:rsidR="00D70006" w:rsidRPr="003B6F2B" w:rsidRDefault="00D70006" w:rsidP="00F86F0E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AB8F0E7" w14:textId="6EB2E01A" w:rsidR="00251993" w:rsidRPr="00C53F18" w:rsidRDefault="00D70006" w:rsidP="00C53F18">
      <w:pPr>
        <w:spacing w:line="48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B6F2B">
        <w:rPr>
          <w:rFonts w:ascii="Arial" w:hAnsi="Arial" w:cs="Arial"/>
          <w:sz w:val="24"/>
          <w:szCs w:val="24"/>
          <w:u w:val="single"/>
        </w:rPr>
        <w:t xml:space="preserve">Signature : </w:t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  <w:r w:rsidR="00EC06C2" w:rsidRPr="003B6F2B">
        <w:rPr>
          <w:rFonts w:ascii="Arial" w:hAnsi="Arial" w:cs="Arial"/>
          <w:sz w:val="24"/>
          <w:szCs w:val="24"/>
          <w:u w:val="single"/>
        </w:rPr>
        <w:tab/>
      </w:r>
    </w:p>
    <w:sectPr w:rsidR="00251993" w:rsidRPr="00C53F18" w:rsidSect="00EF3772">
      <w:headerReference w:type="default" r:id="rId8"/>
      <w:footerReference w:type="default" r:id="rId9"/>
      <w:pgSz w:w="11900" w:h="16840"/>
      <w:pgMar w:top="1418" w:right="851" w:bottom="141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18DC" w14:textId="77777777" w:rsidR="004B4712" w:rsidRDefault="004B4712" w:rsidP="00E245C5">
      <w:r>
        <w:separator/>
      </w:r>
    </w:p>
  </w:endnote>
  <w:endnote w:type="continuationSeparator" w:id="0">
    <w:p w14:paraId="5C5CE857" w14:textId="77777777" w:rsidR="004B4712" w:rsidRDefault="004B4712" w:rsidP="00E2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4941" w14:textId="77777777" w:rsidR="003B6F2B" w:rsidRPr="003B6F2B" w:rsidRDefault="003B6F2B" w:rsidP="003B6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1F3D" w14:textId="77777777" w:rsidR="004B4712" w:rsidRDefault="004B4712" w:rsidP="00E245C5">
      <w:r>
        <w:separator/>
      </w:r>
    </w:p>
  </w:footnote>
  <w:footnote w:type="continuationSeparator" w:id="0">
    <w:p w14:paraId="25AB0806" w14:textId="77777777" w:rsidR="004B4712" w:rsidRDefault="004B4712" w:rsidP="00E245C5">
      <w:r>
        <w:continuationSeparator/>
      </w:r>
    </w:p>
  </w:footnote>
  <w:footnote w:id="1">
    <w:p w14:paraId="6BB336BC" w14:textId="2EFDBF62" w:rsidR="00110EC5" w:rsidRPr="00F06214" w:rsidRDefault="00110EC5" w:rsidP="00110EC5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Annexe 1 aux CGU Mon Dossier Santé (Institutions), disponibles sur </w:t>
      </w:r>
      <w:hyperlink r:id="rId1" w:history="1">
        <w:r w:rsidR="0034388C" w:rsidRPr="00F90342">
          <w:rPr>
            <w:rStyle w:val="Lienhypertexte"/>
          </w:rPr>
          <w:t>https://www.mondossiersante.ch/prestataires-de-soins/documents/</w:t>
        </w:r>
      </w:hyperlink>
      <w:r w:rsidR="0034388C">
        <w:t xml:space="preserve"> </w:t>
      </w:r>
    </w:p>
  </w:footnote>
  <w:footnote w:id="2">
    <w:p w14:paraId="093384BB" w14:textId="50DA0114" w:rsidR="00110EC5" w:rsidRPr="00110EC5" w:rsidRDefault="00110EC5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Dates de formation disponibles sur </w:t>
      </w:r>
      <w:hyperlink r:id="rId2" w:history="1">
        <w:r w:rsidR="0034388C" w:rsidRPr="00F90342">
          <w:rPr>
            <w:rStyle w:val="Lienhypertexte"/>
          </w:rPr>
          <w:t>https://www.mondossiersante.ch/prestataires-de-soins/formation/</w:t>
        </w:r>
      </w:hyperlink>
      <w:r>
        <w:t xml:space="preserve">, par e-mail, à l’adresse </w:t>
      </w:r>
      <w:hyperlink r:id="rId3" w:history="1">
        <w:r w:rsidRPr="00153185">
          <w:rPr>
            <w:rStyle w:val="Lienhypertexte"/>
            <w:lang w:val="fr-CH"/>
          </w:rPr>
          <w:t>info@mondossiersante.ch</w:t>
        </w:r>
      </w:hyperlink>
      <w:r>
        <w:rPr>
          <w:rStyle w:val="Lienhypertexte"/>
          <w:lang w:val="fr-CH"/>
        </w:rPr>
        <w:t xml:space="preserve"> </w:t>
      </w:r>
      <w:r w:rsidRPr="00F86F0E">
        <w:t>ou par téléphone au 032 889 52 6</w:t>
      </w:r>
      <w:bookmarkStart w:id="0" w:name="_GoBack"/>
      <w:bookmarkEnd w:id="0"/>
      <w:r w:rsidRPr="00F86F0E">
        <w:t>1</w:t>
      </w:r>
    </w:p>
  </w:footnote>
  <w:footnote w:id="3">
    <w:p w14:paraId="7F59B202" w14:textId="77777777" w:rsidR="00540448" w:rsidRPr="009911A2" w:rsidRDefault="00540448" w:rsidP="00540448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Modules accessibles à la page </w:t>
      </w:r>
      <w:hyperlink r:id="rId4" w:history="1">
        <w:r w:rsidRPr="00E95FFA">
          <w:rPr>
            <w:rStyle w:val="Lienhypertexte"/>
          </w:rPr>
          <w:t>https://www.esusi.vd.ch/esusi_menu_web/story.html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9320" w14:textId="77777777" w:rsidR="00EC06C2" w:rsidRPr="004B4712" w:rsidRDefault="00EC06C2" w:rsidP="00EC06C2">
    <w:pPr>
      <w:pStyle w:val="En-tte"/>
      <w:jc w:val="center"/>
    </w:pPr>
    <w:r w:rsidRPr="00EC06C2">
      <w:rPr>
        <w:highlight w:val="yellow"/>
      </w:rPr>
      <w:t>Logo institutionnel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DF"/>
    <w:multiLevelType w:val="hybridMultilevel"/>
    <w:tmpl w:val="F33A9FF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8B2"/>
    <w:multiLevelType w:val="hybridMultilevel"/>
    <w:tmpl w:val="2206A5A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92867"/>
    <w:multiLevelType w:val="hybridMultilevel"/>
    <w:tmpl w:val="51CA48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2F6A"/>
    <w:multiLevelType w:val="hybridMultilevel"/>
    <w:tmpl w:val="470C27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2608"/>
    <w:multiLevelType w:val="hybridMultilevel"/>
    <w:tmpl w:val="F932921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12"/>
    <w:rsid w:val="00001659"/>
    <w:rsid w:val="000A27DC"/>
    <w:rsid w:val="000A5B2B"/>
    <w:rsid w:val="000F279A"/>
    <w:rsid w:val="00110EC5"/>
    <w:rsid w:val="00140D92"/>
    <w:rsid w:val="0018328A"/>
    <w:rsid w:val="00197801"/>
    <w:rsid w:val="001D2590"/>
    <w:rsid w:val="00223DE2"/>
    <w:rsid w:val="00251993"/>
    <w:rsid w:val="00270720"/>
    <w:rsid w:val="002860AC"/>
    <w:rsid w:val="003043B9"/>
    <w:rsid w:val="0033373A"/>
    <w:rsid w:val="0034388C"/>
    <w:rsid w:val="00350545"/>
    <w:rsid w:val="00372861"/>
    <w:rsid w:val="003B6F2B"/>
    <w:rsid w:val="003C39EC"/>
    <w:rsid w:val="003C6911"/>
    <w:rsid w:val="0040108D"/>
    <w:rsid w:val="00466EB1"/>
    <w:rsid w:val="004B4712"/>
    <w:rsid w:val="004C02CD"/>
    <w:rsid w:val="00534801"/>
    <w:rsid w:val="005379D9"/>
    <w:rsid w:val="00540448"/>
    <w:rsid w:val="00553199"/>
    <w:rsid w:val="00576A5E"/>
    <w:rsid w:val="0058212E"/>
    <w:rsid w:val="00597160"/>
    <w:rsid w:val="005A71DC"/>
    <w:rsid w:val="005C4A84"/>
    <w:rsid w:val="00623059"/>
    <w:rsid w:val="00633A76"/>
    <w:rsid w:val="00692AFA"/>
    <w:rsid w:val="00715F70"/>
    <w:rsid w:val="007303E6"/>
    <w:rsid w:val="00745617"/>
    <w:rsid w:val="00775A4D"/>
    <w:rsid w:val="007C137E"/>
    <w:rsid w:val="007C594B"/>
    <w:rsid w:val="008339DA"/>
    <w:rsid w:val="0088067B"/>
    <w:rsid w:val="00891130"/>
    <w:rsid w:val="008D5F91"/>
    <w:rsid w:val="008F67E1"/>
    <w:rsid w:val="00960B8E"/>
    <w:rsid w:val="009714A6"/>
    <w:rsid w:val="009911A2"/>
    <w:rsid w:val="0099136A"/>
    <w:rsid w:val="009A2584"/>
    <w:rsid w:val="009D652B"/>
    <w:rsid w:val="009F2135"/>
    <w:rsid w:val="00A30EFC"/>
    <w:rsid w:val="00A52481"/>
    <w:rsid w:val="00A83AA7"/>
    <w:rsid w:val="00B44051"/>
    <w:rsid w:val="00B446B2"/>
    <w:rsid w:val="00C275B7"/>
    <w:rsid w:val="00C37A6A"/>
    <w:rsid w:val="00C53F18"/>
    <w:rsid w:val="00C5656A"/>
    <w:rsid w:val="00C721DB"/>
    <w:rsid w:val="00C91A5C"/>
    <w:rsid w:val="00D656B2"/>
    <w:rsid w:val="00D70006"/>
    <w:rsid w:val="00D85FF5"/>
    <w:rsid w:val="00E245C5"/>
    <w:rsid w:val="00E56794"/>
    <w:rsid w:val="00EC06C2"/>
    <w:rsid w:val="00EF3772"/>
    <w:rsid w:val="00F06214"/>
    <w:rsid w:val="00F15920"/>
    <w:rsid w:val="00F34837"/>
    <w:rsid w:val="00F74672"/>
    <w:rsid w:val="00F86F0E"/>
    <w:rsid w:val="00FE0DB1"/>
    <w:rsid w:val="00FE613B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52D3304"/>
  <w15:chartTrackingRefBased/>
  <w15:docId w15:val="{7B66D689-9179-4AAD-B50E-3708D5ED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01659"/>
    <w:pPr>
      <w:keepNext/>
      <w:keepLines/>
      <w:spacing w:before="240" w:line="276" w:lineRule="auto"/>
      <w:jc w:val="both"/>
      <w:outlineLvl w:val="0"/>
    </w:pPr>
    <w:rPr>
      <w:rFonts w:ascii="Arial" w:eastAsiaTheme="majorEastAsia" w:hAnsi="Arial" w:cstheme="majorBidi"/>
      <w:b/>
      <w:color w:val="002060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01659"/>
    <w:pPr>
      <w:keepNext/>
      <w:keepLines/>
      <w:spacing w:before="240"/>
      <w:jc w:val="both"/>
      <w:outlineLvl w:val="1"/>
    </w:pPr>
    <w:rPr>
      <w:rFonts w:ascii="Arial" w:eastAsiaTheme="majorEastAsia" w:hAnsi="Arial" w:cstheme="majorBidi"/>
      <w:b/>
      <w:color w:val="1F3864" w:themeColor="accent1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23059"/>
    <w:pPr>
      <w:keepNext/>
      <w:keepLines/>
      <w:spacing w:before="240"/>
      <w:ind w:left="34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623059"/>
    <w:pPr>
      <w:keepNext/>
      <w:keepLines/>
      <w:spacing w:before="240"/>
      <w:ind w:left="51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5C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4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5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5C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5C5"/>
    <w:rPr>
      <w:rFonts w:ascii="Times New Roman" w:hAnsi="Times New Roman" w:cs="Times New Roman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8D5F9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5F9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01659"/>
    <w:rPr>
      <w:rFonts w:ascii="Arial" w:eastAsiaTheme="majorEastAsia" w:hAnsi="Arial" w:cstheme="majorBidi"/>
      <w:b/>
      <w:color w:val="002060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001659"/>
    <w:rPr>
      <w:rFonts w:ascii="Arial" w:eastAsiaTheme="majorEastAsia" w:hAnsi="Arial" w:cstheme="majorBidi"/>
      <w:b/>
      <w:color w:val="1F3864" w:themeColor="accent1" w:themeShade="80"/>
      <w:sz w:val="32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23059"/>
    <w:rPr>
      <w:rFonts w:asciiTheme="majorHAnsi" w:eastAsiaTheme="majorEastAsia" w:hAnsiTheme="majorHAnsi" w:cstheme="majorBidi"/>
      <w:b/>
      <w:color w:val="2F5496" w:themeColor="accent1" w:themeShade="BF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623059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fr-FR"/>
    </w:rPr>
  </w:style>
  <w:style w:type="paragraph" w:styleId="Paragraphedeliste">
    <w:name w:val="List Paragraph"/>
    <w:basedOn w:val="Normal"/>
    <w:uiPriority w:val="34"/>
    <w:qFormat/>
    <w:rsid w:val="004B471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576A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7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6F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6F2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B6F2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82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212E"/>
  </w:style>
  <w:style w:type="character" w:customStyle="1" w:styleId="CommentaireCar">
    <w:name w:val="Commentaire Car"/>
    <w:basedOn w:val="Policepardfaut"/>
    <w:link w:val="Commentaire"/>
    <w:uiPriority w:val="99"/>
    <w:rsid w:val="0058212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12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25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F86F0E"/>
  </w:style>
  <w:style w:type="character" w:customStyle="1" w:styleId="NotedefinCar">
    <w:name w:val="Note de fin Car"/>
    <w:basedOn w:val="Policepardfaut"/>
    <w:link w:val="Notedefin"/>
    <w:uiPriority w:val="99"/>
    <w:semiHidden/>
    <w:rsid w:val="00F86F0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86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ndossiersante.ch" TargetMode="External"/><Relationship Id="rId2" Type="http://schemas.openxmlformats.org/officeDocument/2006/relationships/hyperlink" Target="https://www.mondossiersante.ch/prestataires-de-soins/formation/" TargetMode="External"/><Relationship Id="rId1" Type="http://schemas.openxmlformats.org/officeDocument/2006/relationships/hyperlink" Target="https://www.mondossiersante.ch/prestataires-de-soins/documents/" TargetMode="External"/><Relationship Id="rId4" Type="http://schemas.openxmlformats.org/officeDocument/2006/relationships/hyperlink" Target="https://www.esusi.vd.ch/esusi_menu_web/stor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YBERSANTE\24.%20Mod&#232;les%20Word%20Excel%20PDF\En-t&#234;te%20et%20pied%20de%20page%20M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B9E56-7B2F-4509-A3CF-838EA5BD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et pied de page MDS.dotx</Template>
  <TotalTime>404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Fontanet Marc</dc:creator>
  <cp:keywords/>
  <dc:description/>
  <cp:lastModifiedBy>Feissli Mickaël</cp:lastModifiedBy>
  <cp:revision>23</cp:revision>
  <dcterms:created xsi:type="dcterms:W3CDTF">2022-03-29T07:21:00Z</dcterms:created>
  <dcterms:modified xsi:type="dcterms:W3CDTF">2023-02-13T09:57:00Z</dcterms:modified>
</cp:coreProperties>
</file>