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4952" w14:paraId="16C038A6" w14:textId="77777777" w:rsidTr="00F83347">
        <w:tc>
          <w:tcPr>
            <w:tcW w:w="10194" w:type="dxa"/>
            <w:vAlign w:val="center"/>
          </w:tcPr>
          <w:p w14:paraId="1931636E" w14:textId="4325E171" w:rsidR="00094952" w:rsidRPr="00F83347" w:rsidRDefault="00F83347" w:rsidP="00F83347">
            <w:pPr>
              <w:spacing w:before="240"/>
              <w:jc w:val="center"/>
              <w:rPr>
                <w:b/>
                <w:color w:val="002060"/>
                <w:sz w:val="32"/>
              </w:rPr>
            </w:pPr>
            <w:bookmarkStart w:id="0" w:name="_GoBack"/>
            <w:bookmarkEnd w:id="0"/>
            <w:r w:rsidRPr="00F83347">
              <w:rPr>
                <w:b/>
                <w:color w:val="002060"/>
                <w:sz w:val="32"/>
              </w:rPr>
              <w:t xml:space="preserve">Coordonnées des responsables au sein de </w:t>
            </w:r>
            <w:r w:rsidRPr="00F83347">
              <w:rPr>
                <w:b/>
                <w:color w:val="002060"/>
                <w:sz w:val="32"/>
                <w:shd w:val="clear" w:color="auto" w:fill="FFFF00"/>
              </w:rPr>
              <w:t>[NOM INSTITUTION]</w:t>
            </w:r>
          </w:p>
        </w:tc>
      </w:tr>
    </w:tbl>
    <w:p w14:paraId="5B8C1E70" w14:textId="77777777" w:rsidR="00CC4A64" w:rsidRDefault="00CC4A64" w:rsidP="00F83347"/>
    <w:p w14:paraId="2F468F8A" w14:textId="395DB8ED" w:rsidR="00F83347" w:rsidRPr="00DF532E" w:rsidRDefault="00F83347" w:rsidP="00F83347">
      <w:r>
        <w:t>* : Tous les champs doivent obligatoirement être complétés.</w:t>
      </w:r>
    </w:p>
    <w:p w14:paraId="40FD7EF1" w14:textId="77777777" w:rsidR="00F83347" w:rsidRPr="009428E7" w:rsidRDefault="00F83347" w:rsidP="00F83347">
      <w:pPr>
        <w:spacing w:before="240"/>
        <w:rPr>
          <w:rStyle w:val="Rfrenceple"/>
          <w:b/>
        </w:rPr>
      </w:pPr>
      <w:r w:rsidRPr="009428E7">
        <w:rPr>
          <w:rStyle w:val="Rfrenceple"/>
          <w:b/>
        </w:rPr>
        <w:t>Responsable des annonces</w:t>
      </w:r>
      <w:r>
        <w:rPr>
          <w:rStyle w:val="Rfrenceple"/>
          <w:b/>
        </w:rPr>
        <w:t xml:space="preserve"> *</w:t>
      </w:r>
      <w:r w:rsidRPr="009428E7">
        <w:rPr>
          <w:rStyle w:val="Rfrenceple"/>
          <w:b/>
        </w:rPr>
        <w:t> :</w:t>
      </w:r>
    </w:p>
    <w:p w14:paraId="57FBCD46" w14:textId="77777777" w:rsidR="00F83347" w:rsidRPr="008409D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  <w:t>Prén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 w:rsidRPr="00D77D60"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71FEDB95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Courriel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593AC535" w14:textId="77777777" w:rsidR="00F83347" w:rsidRPr="002A47BA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Téléphone :</w:t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3EAC799D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Fonction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79C2636F" w14:textId="77777777" w:rsidR="00F83347" w:rsidRDefault="00F83347" w:rsidP="00F83347">
      <w:pPr>
        <w:spacing w:before="240"/>
        <w:rPr>
          <w:rStyle w:val="Rfrenceple"/>
          <w:b/>
        </w:rPr>
      </w:pPr>
    </w:p>
    <w:p w14:paraId="316D8CA4" w14:textId="77777777" w:rsidR="00F83347" w:rsidRPr="009428E7" w:rsidRDefault="00F83347" w:rsidP="00F83347">
      <w:pPr>
        <w:spacing w:before="240"/>
        <w:rPr>
          <w:rStyle w:val="Rfrenceple"/>
          <w:b/>
        </w:rPr>
      </w:pPr>
      <w:r w:rsidRPr="009428E7">
        <w:rPr>
          <w:rStyle w:val="Rfrenceple"/>
          <w:b/>
        </w:rPr>
        <w:t>Suppléant 1 au responsable des annonces * :</w:t>
      </w:r>
    </w:p>
    <w:p w14:paraId="52B93808" w14:textId="77777777" w:rsidR="00F83347" w:rsidRPr="008409D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  <w:t>Prén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 w:rsidRPr="00D77D60"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26A77D8C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Courriel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02883A41" w14:textId="77777777" w:rsidR="00F83347" w:rsidRPr="002A47BA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Téléphone :</w:t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3F2F93A6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Fonction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1F401E73" w14:textId="77777777" w:rsidR="00F83347" w:rsidRDefault="00F83347" w:rsidP="00F83347">
      <w:pPr>
        <w:spacing w:before="240"/>
        <w:rPr>
          <w:rStyle w:val="Rfrenceple"/>
          <w:b/>
        </w:rPr>
      </w:pPr>
    </w:p>
    <w:p w14:paraId="79DCF5C5" w14:textId="77777777" w:rsidR="00F83347" w:rsidRPr="009428E7" w:rsidRDefault="00F83347" w:rsidP="00F83347">
      <w:pPr>
        <w:spacing w:before="240"/>
        <w:rPr>
          <w:rStyle w:val="Rfrenceple"/>
          <w:b/>
        </w:rPr>
      </w:pPr>
      <w:r w:rsidRPr="009428E7">
        <w:rPr>
          <w:rStyle w:val="Rfrenceple"/>
          <w:b/>
        </w:rPr>
        <w:t>Suppléant 2 au responsable des annonces (facultatif) :</w:t>
      </w:r>
    </w:p>
    <w:p w14:paraId="2CCD7829" w14:textId="77777777" w:rsidR="00F83347" w:rsidRPr="008409D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  <w:t>Prén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 w:rsidRPr="00D77D60"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61877E74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Courriel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260B25DF" w14:textId="77777777" w:rsidR="00F83347" w:rsidRPr="002A47BA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Téléphone :</w:t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14B8ADE9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Fonction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0BF48B94" w14:textId="77777777" w:rsidR="00F83347" w:rsidRDefault="00F83347" w:rsidP="00F83347">
      <w:pPr>
        <w:spacing w:after="160" w:line="259" w:lineRule="auto"/>
        <w:jc w:val="left"/>
        <w:rPr>
          <w:rStyle w:val="Rfrenceple"/>
          <w:b/>
        </w:rPr>
      </w:pPr>
      <w:r>
        <w:rPr>
          <w:rStyle w:val="Rfrenceple"/>
          <w:b/>
        </w:rPr>
        <w:br w:type="page"/>
      </w:r>
    </w:p>
    <w:p w14:paraId="3F9B6EA1" w14:textId="77777777" w:rsidR="00F83347" w:rsidRPr="009428E7" w:rsidRDefault="00F83347" w:rsidP="00F83347">
      <w:pPr>
        <w:spacing w:before="240"/>
        <w:rPr>
          <w:rStyle w:val="Rfrenceple"/>
          <w:b/>
        </w:rPr>
      </w:pPr>
      <w:r w:rsidRPr="009428E7">
        <w:rPr>
          <w:rStyle w:val="Rfrenceple"/>
          <w:b/>
        </w:rPr>
        <w:lastRenderedPageBreak/>
        <w:t>Responsable de la formation * :</w:t>
      </w:r>
    </w:p>
    <w:p w14:paraId="48EFE35D" w14:textId="77777777" w:rsidR="00F83347" w:rsidRPr="008409D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  <w:t>Prén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 w:rsidRPr="00D77D60"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35F24E90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Courriel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2BBCB3BE" w14:textId="77777777" w:rsidR="00F83347" w:rsidRPr="002A47BA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Téléphone :</w:t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01485A2B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Fonction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4FB7C470" w14:textId="77777777" w:rsidR="00F83347" w:rsidRDefault="00F83347" w:rsidP="00F83347">
      <w:pPr>
        <w:spacing w:before="240"/>
        <w:rPr>
          <w:rStyle w:val="Rfrenceple"/>
          <w:b/>
        </w:rPr>
      </w:pPr>
    </w:p>
    <w:p w14:paraId="57F7EBF5" w14:textId="77777777" w:rsidR="00F83347" w:rsidRPr="009428E7" w:rsidRDefault="00F83347" w:rsidP="00F83347">
      <w:pPr>
        <w:spacing w:before="240"/>
        <w:rPr>
          <w:rStyle w:val="Rfrenceple"/>
          <w:b/>
        </w:rPr>
      </w:pPr>
      <w:r w:rsidRPr="009428E7">
        <w:rPr>
          <w:rStyle w:val="Rfrenceple"/>
          <w:b/>
        </w:rPr>
        <w:t>Suppléant au responsable de</w:t>
      </w:r>
      <w:r>
        <w:rPr>
          <w:rStyle w:val="Rfrenceple"/>
          <w:b/>
        </w:rPr>
        <w:t xml:space="preserve"> la formation (facultatif)</w:t>
      </w:r>
      <w:r w:rsidRPr="009428E7">
        <w:rPr>
          <w:rStyle w:val="Rfrenceple"/>
          <w:b/>
        </w:rPr>
        <w:t> :</w:t>
      </w:r>
    </w:p>
    <w:p w14:paraId="5D23F131" w14:textId="77777777" w:rsidR="00F83347" w:rsidRPr="008409D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  <w:t>Prén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 w:rsidRPr="00D77D60"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46E8C0D0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Courriel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6A39C77F" w14:textId="77777777" w:rsidR="00F83347" w:rsidRPr="002A47BA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Téléphone :</w:t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45A74E78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Fonction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3E7A2AAF" w14:textId="77777777" w:rsidR="00F83347" w:rsidRDefault="00F83347" w:rsidP="00F83347">
      <w:pPr>
        <w:spacing w:before="240"/>
        <w:rPr>
          <w:rStyle w:val="Rfrenceple"/>
          <w:b/>
        </w:rPr>
      </w:pPr>
    </w:p>
    <w:p w14:paraId="6FC45449" w14:textId="77777777" w:rsidR="00F83347" w:rsidRPr="009428E7" w:rsidRDefault="00F83347" w:rsidP="00F83347">
      <w:pPr>
        <w:spacing w:before="240"/>
        <w:rPr>
          <w:rStyle w:val="Rfrenceple"/>
          <w:b/>
        </w:rPr>
      </w:pPr>
      <w:r w:rsidRPr="009428E7">
        <w:rPr>
          <w:rStyle w:val="Rfrenceple"/>
          <w:b/>
        </w:rPr>
        <w:t>Responsable de la sécurité informatique * :</w:t>
      </w:r>
    </w:p>
    <w:p w14:paraId="59E2771E" w14:textId="77777777" w:rsidR="00F83347" w:rsidRPr="008409D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  <w:t>Prén</w:t>
      </w:r>
      <w:r w:rsidRPr="00D77D60">
        <w:rPr>
          <w:rStyle w:val="Rfrenceple"/>
        </w:rPr>
        <w:t>om</w:t>
      </w:r>
      <w:r>
        <w:rPr>
          <w:rStyle w:val="Rfrenceple"/>
        </w:rPr>
        <w:t> :</w:t>
      </w:r>
      <w:r w:rsidRPr="00D77D60"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D77D60"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6000AAD0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Courriel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14A5E381" w14:textId="77777777" w:rsidR="00F83347" w:rsidRPr="002A47BA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Téléphone :</w:t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2A47BA"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3B157B98" w14:textId="77777777" w:rsidR="00F83347" w:rsidRDefault="00F83347" w:rsidP="00F83347">
      <w:pPr>
        <w:spacing w:before="240"/>
        <w:rPr>
          <w:rStyle w:val="Rfrenceple"/>
        </w:rPr>
      </w:pPr>
      <w:r>
        <w:rPr>
          <w:rStyle w:val="Rfrenceple"/>
        </w:rPr>
        <w:t>Fonction :</w:t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>
        <w:rPr>
          <w:rStyle w:val="Rfrenceple"/>
        </w:rPr>
        <w:tab/>
      </w:r>
      <w:r w:rsidRPr="00E772CE">
        <w:rPr>
          <w:rStyle w:val="Rfrenceple"/>
          <w:sz w:val="20"/>
        </w:rPr>
        <w:t>_____</w:t>
      </w:r>
      <w:r>
        <w:rPr>
          <w:rStyle w:val="Rfrenceple"/>
          <w:sz w:val="20"/>
        </w:rPr>
        <w:t>___</w:t>
      </w:r>
    </w:p>
    <w:p w14:paraId="423344BE" w14:textId="77777777" w:rsidR="00F83347" w:rsidRDefault="00F83347" w:rsidP="00F83347">
      <w:pPr>
        <w:spacing w:before="240"/>
        <w:rPr>
          <w:rStyle w:val="Rfrenceple"/>
        </w:rPr>
      </w:pPr>
    </w:p>
    <w:p w14:paraId="4011C1F3" w14:textId="1FD3921B" w:rsidR="000A4AAC" w:rsidRDefault="00F83347" w:rsidP="00F83347">
      <w:pPr>
        <w:spacing w:before="240"/>
      </w:pPr>
      <w:r w:rsidRPr="009428E7">
        <w:rPr>
          <w:rStyle w:val="Rfrenceple"/>
          <w:u w:val="none"/>
        </w:rPr>
        <w:t>Tout changement relatif à l’une de ces personnes responsables doit être annoncé dans les plus bref délais par courriel</w:t>
      </w:r>
      <w:r w:rsidRPr="009428E7">
        <w:rPr>
          <w:rStyle w:val="Appelnotedebasdep"/>
        </w:rPr>
        <w:footnoteReference w:id="1"/>
      </w:r>
      <w:r w:rsidRPr="009428E7">
        <w:rPr>
          <w:rStyle w:val="Rfrenceple"/>
          <w:u w:val="none"/>
        </w:rPr>
        <w:t xml:space="preserve"> à la CR DEP NE.</w:t>
      </w:r>
    </w:p>
    <w:sectPr w:rsidR="000A4AAC" w:rsidSect="00CC4A64">
      <w:headerReference w:type="default" r:id="rId8"/>
      <w:footerReference w:type="default" r:id="rId9"/>
      <w:pgSz w:w="11906" w:h="16838"/>
      <w:pgMar w:top="1418" w:right="851" w:bottom="1418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6B3F" w14:textId="77777777" w:rsidR="006565DA" w:rsidRDefault="006565DA" w:rsidP="00320FE8">
      <w:pPr>
        <w:spacing w:after="0" w:line="240" w:lineRule="auto"/>
      </w:pPr>
      <w:r>
        <w:separator/>
      </w:r>
    </w:p>
    <w:p w14:paraId="7D87223B" w14:textId="77777777" w:rsidR="00797F27" w:rsidRDefault="00797F27"/>
  </w:endnote>
  <w:endnote w:type="continuationSeparator" w:id="0">
    <w:p w14:paraId="5F0744FF" w14:textId="77777777" w:rsidR="006565DA" w:rsidRDefault="006565DA" w:rsidP="00320FE8">
      <w:pPr>
        <w:spacing w:after="0" w:line="240" w:lineRule="auto"/>
      </w:pPr>
      <w:r>
        <w:continuationSeparator/>
      </w:r>
    </w:p>
    <w:p w14:paraId="34EEC7B3" w14:textId="77777777" w:rsidR="00797F27" w:rsidRDefault="00797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6146" w14:textId="248C1AEF" w:rsidR="00F83347" w:rsidRPr="00D656B2" w:rsidRDefault="00F83347" w:rsidP="00F83347">
    <w:pPr>
      <w:pStyle w:val="Pieddepage"/>
      <w:tabs>
        <w:tab w:val="clear" w:pos="4536"/>
        <w:tab w:val="clear" w:pos="9072"/>
        <w:tab w:val="left" w:pos="3402"/>
        <w:tab w:val="left" w:pos="5387"/>
        <w:tab w:val="left" w:pos="7655"/>
      </w:tabs>
      <w:rPr>
        <w:rFonts w:cs="Arial"/>
        <w:b/>
        <w:bCs/>
        <w:color w:val="5F8A7D"/>
        <w:sz w:val="16"/>
        <w:szCs w:val="16"/>
      </w:rPr>
    </w:pPr>
    <w:r>
      <w:rPr>
        <w:rFonts w:cs="Arial"/>
        <w:b/>
        <w:bCs/>
        <w:color w:val="5F8A7D"/>
        <w:sz w:val="16"/>
        <w:szCs w:val="16"/>
      </w:rPr>
      <w:t>Mon Dossier Santé</w:t>
    </w:r>
    <w:r w:rsidRPr="00D656B2">
      <w:rPr>
        <w:rFonts w:cs="Arial"/>
        <w:b/>
        <w:bCs/>
        <w:color w:val="5F8A7D"/>
        <w:sz w:val="16"/>
        <w:szCs w:val="16"/>
      </w:rPr>
      <w:tab/>
    </w:r>
    <w:r w:rsidRPr="00D656B2">
      <w:rPr>
        <w:rFonts w:cs="Arial"/>
        <w:color w:val="5F8A7D"/>
        <w:sz w:val="16"/>
        <w:szCs w:val="16"/>
      </w:rPr>
      <w:tab/>
    </w:r>
    <w:r>
      <w:rPr>
        <w:rFonts w:cs="Arial"/>
        <w:color w:val="5F8A7D"/>
        <w:sz w:val="16"/>
        <w:szCs w:val="16"/>
      </w:rPr>
      <w:tab/>
    </w:r>
    <w:r w:rsidRPr="009F0368">
      <w:rPr>
        <w:rFonts w:cs="Arial"/>
        <w:b/>
        <w:color w:val="5F8A7D"/>
        <w:sz w:val="16"/>
        <w:szCs w:val="16"/>
      </w:rPr>
      <w:t>V/</w:t>
    </w:r>
    <w:r w:rsidR="00A6416C">
      <w:rPr>
        <w:rFonts w:cs="Arial"/>
        <w:b/>
        <w:color w:val="5F8A7D"/>
        <w:sz w:val="16"/>
        <w:szCs w:val="16"/>
      </w:rPr>
      <w:t>1.0</w:t>
    </w:r>
  </w:p>
  <w:p w14:paraId="4FB87C11" w14:textId="77777777" w:rsidR="00F83347" w:rsidRPr="00D656B2" w:rsidRDefault="00F83347" w:rsidP="00F83347">
    <w:pPr>
      <w:pStyle w:val="Pieddepage"/>
      <w:tabs>
        <w:tab w:val="clear" w:pos="4536"/>
        <w:tab w:val="clear" w:pos="9072"/>
        <w:tab w:val="left" w:pos="3402"/>
        <w:tab w:val="left" w:pos="5387"/>
        <w:tab w:val="left" w:pos="7655"/>
      </w:tabs>
      <w:rPr>
        <w:rFonts w:cs="Arial"/>
        <w:color w:val="5F8A7D"/>
        <w:sz w:val="16"/>
        <w:szCs w:val="16"/>
      </w:rPr>
    </w:pPr>
    <w:proofErr w:type="gramStart"/>
    <w:r w:rsidRPr="00D656B2">
      <w:rPr>
        <w:rFonts w:cs="Arial"/>
        <w:color w:val="5F8A7D"/>
        <w:sz w:val="16"/>
        <w:szCs w:val="16"/>
      </w:rPr>
      <w:t>c</w:t>
    </w:r>
    <w:proofErr w:type="gramEnd"/>
    <w:r w:rsidRPr="00D656B2">
      <w:rPr>
        <w:rFonts w:cs="Arial"/>
        <w:color w:val="5F8A7D"/>
        <w:sz w:val="16"/>
        <w:szCs w:val="16"/>
      </w:rPr>
      <w:t>/o Service de la santé publique</w:t>
    </w:r>
    <w:r>
      <w:rPr>
        <w:rFonts w:cs="Arial"/>
        <w:color w:val="5F8A7D"/>
        <w:sz w:val="16"/>
        <w:szCs w:val="16"/>
      </w:rPr>
      <w:tab/>
      <w:t>Case postale</w:t>
    </w:r>
    <w:r>
      <w:rPr>
        <w:rFonts w:cs="Arial"/>
        <w:color w:val="5F8A7D"/>
        <w:sz w:val="16"/>
        <w:szCs w:val="16"/>
      </w:rPr>
      <w:tab/>
      <w:t>T +41 32 889 52 61</w:t>
    </w:r>
    <w:r>
      <w:rPr>
        <w:rFonts w:cs="Arial"/>
        <w:color w:val="5F8A7D"/>
        <w:sz w:val="16"/>
        <w:szCs w:val="16"/>
      </w:rPr>
      <w:tab/>
      <w:t>info@mondossiersante</w:t>
    </w:r>
    <w:r w:rsidRPr="00D656B2">
      <w:rPr>
        <w:rFonts w:cs="Arial"/>
        <w:color w:val="5F8A7D"/>
        <w:sz w:val="16"/>
        <w:szCs w:val="16"/>
      </w:rPr>
      <w:t xml:space="preserve">.ch </w:t>
    </w:r>
  </w:p>
  <w:p w14:paraId="737C7682" w14:textId="77777777" w:rsidR="00F83347" w:rsidRDefault="00F83347" w:rsidP="00F83347">
    <w:pPr>
      <w:pStyle w:val="Pieddepage"/>
      <w:tabs>
        <w:tab w:val="clear" w:pos="9072"/>
        <w:tab w:val="left" w:pos="3402"/>
        <w:tab w:val="right" w:pos="4536"/>
        <w:tab w:val="left" w:pos="5387"/>
        <w:tab w:val="left" w:pos="7655"/>
      </w:tabs>
      <w:rPr>
        <w:rFonts w:cs="Arial"/>
        <w:color w:val="5F8A7D"/>
        <w:sz w:val="16"/>
        <w:szCs w:val="16"/>
      </w:rPr>
    </w:pPr>
    <w:r w:rsidRPr="00D656B2">
      <w:rPr>
        <w:rFonts w:cs="Arial"/>
        <w:color w:val="5F8A7D"/>
        <w:sz w:val="16"/>
        <w:szCs w:val="16"/>
      </w:rPr>
      <w:t xml:space="preserve">Rue </w:t>
    </w:r>
    <w:r>
      <w:rPr>
        <w:rFonts w:cs="Arial"/>
        <w:color w:val="5F8A7D"/>
        <w:sz w:val="16"/>
        <w:szCs w:val="16"/>
      </w:rPr>
      <w:t>des Beaux-Arts 13</w:t>
    </w:r>
    <w:r w:rsidRPr="00D656B2">
      <w:rPr>
        <w:rFonts w:cs="Arial"/>
        <w:color w:val="5F8A7D"/>
        <w:sz w:val="16"/>
        <w:szCs w:val="16"/>
      </w:rPr>
      <w:tab/>
    </w:r>
    <w:r>
      <w:rPr>
        <w:rFonts w:cs="Arial"/>
        <w:color w:val="5F8A7D"/>
        <w:sz w:val="16"/>
        <w:szCs w:val="16"/>
      </w:rPr>
      <w:tab/>
    </w:r>
    <w:r w:rsidRPr="00D656B2">
      <w:rPr>
        <w:rFonts w:cs="Arial"/>
        <w:color w:val="5F8A7D"/>
        <w:sz w:val="16"/>
        <w:szCs w:val="16"/>
      </w:rPr>
      <w:t>2000 Neuchâte</w:t>
    </w:r>
    <w:r>
      <w:rPr>
        <w:rFonts w:cs="Arial"/>
        <w:color w:val="5F8A7D"/>
        <w:sz w:val="16"/>
        <w:szCs w:val="16"/>
      </w:rPr>
      <w:t>l</w:t>
    </w:r>
    <w:r>
      <w:rPr>
        <w:rFonts w:cs="Arial"/>
        <w:color w:val="5F8A7D"/>
        <w:sz w:val="16"/>
        <w:szCs w:val="16"/>
      </w:rPr>
      <w:tab/>
      <w:t>F +41 32 722 02 90</w:t>
    </w:r>
    <w:r>
      <w:rPr>
        <w:rFonts w:cs="Arial"/>
        <w:color w:val="5F8A7D"/>
        <w:sz w:val="16"/>
        <w:szCs w:val="16"/>
      </w:rPr>
      <w:tab/>
      <w:t>www.mondossiersante</w:t>
    </w:r>
    <w:r w:rsidRPr="00D656B2">
      <w:rPr>
        <w:rFonts w:cs="Arial"/>
        <w:color w:val="5F8A7D"/>
        <w:sz w:val="16"/>
        <w:szCs w:val="16"/>
      </w:rPr>
      <w:t xml:space="preserve">.ch </w:t>
    </w:r>
  </w:p>
  <w:p w14:paraId="08DB4D5E" w14:textId="77777777" w:rsidR="00F83347" w:rsidRDefault="00F83347" w:rsidP="00F83347">
    <w:pPr>
      <w:pStyle w:val="Pieddepage"/>
      <w:tabs>
        <w:tab w:val="clear" w:pos="9072"/>
        <w:tab w:val="left" w:pos="3402"/>
        <w:tab w:val="right" w:pos="4536"/>
        <w:tab w:val="left" w:pos="5387"/>
        <w:tab w:val="left" w:pos="7088"/>
      </w:tabs>
      <w:rPr>
        <w:rFonts w:cs="Arial"/>
        <w:color w:val="5F8A7D"/>
        <w:sz w:val="16"/>
        <w:szCs w:val="16"/>
      </w:rPr>
    </w:pPr>
  </w:p>
  <w:p w14:paraId="6033D79A" w14:textId="77777777" w:rsidR="00F83347" w:rsidRDefault="00F83347" w:rsidP="00F83347">
    <w:pPr>
      <w:pStyle w:val="Pieddepage"/>
      <w:tabs>
        <w:tab w:val="clear" w:pos="9072"/>
        <w:tab w:val="left" w:pos="3402"/>
        <w:tab w:val="right" w:pos="4536"/>
        <w:tab w:val="left" w:pos="5387"/>
        <w:tab w:val="left" w:pos="7088"/>
      </w:tabs>
      <w:rPr>
        <w:rFonts w:cs="Arial"/>
        <w:color w:val="5F8A7D"/>
        <w:sz w:val="16"/>
        <w:szCs w:val="16"/>
      </w:rPr>
    </w:pPr>
  </w:p>
  <w:p w14:paraId="3FE32196" w14:textId="77777777" w:rsidR="00F83347" w:rsidRPr="005B2113" w:rsidRDefault="00F83347" w:rsidP="00F83347">
    <w:pPr>
      <w:pStyle w:val="Pieddepage"/>
      <w:tabs>
        <w:tab w:val="clear" w:pos="9072"/>
        <w:tab w:val="left" w:pos="3402"/>
        <w:tab w:val="right" w:pos="4536"/>
        <w:tab w:val="left" w:pos="5387"/>
        <w:tab w:val="left" w:pos="7088"/>
      </w:tabs>
      <w:rPr>
        <w:rFonts w:cs="Arial"/>
        <w:color w:val="5F8A7D"/>
        <w:sz w:val="16"/>
        <w:szCs w:val="16"/>
      </w:rPr>
    </w:pPr>
  </w:p>
  <w:p w14:paraId="650680CF" w14:textId="77777777" w:rsidR="00F83347" w:rsidRDefault="00F833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1B99" w14:textId="77777777" w:rsidR="006565DA" w:rsidRDefault="006565DA" w:rsidP="00320FE8">
      <w:pPr>
        <w:spacing w:after="0" w:line="240" w:lineRule="auto"/>
      </w:pPr>
      <w:r>
        <w:separator/>
      </w:r>
    </w:p>
    <w:p w14:paraId="6E7D9F2F" w14:textId="77777777" w:rsidR="00797F27" w:rsidRDefault="00797F27"/>
  </w:footnote>
  <w:footnote w:type="continuationSeparator" w:id="0">
    <w:p w14:paraId="0B3FC8F5" w14:textId="77777777" w:rsidR="006565DA" w:rsidRDefault="006565DA" w:rsidP="00320FE8">
      <w:pPr>
        <w:spacing w:after="0" w:line="240" w:lineRule="auto"/>
      </w:pPr>
      <w:r>
        <w:continuationSeparator/>
      </w:r>
    </w:p>
    <w:p w14:paraId="290D134E" w14:textId="77777777" w:rsidR="00797F27" w:rsidRDefault="00797F27"/>
  </w:footnote>
  <w:footnote w:id="1">
    <w:p w14:paraId="2CE2062A" w14:textId="77777777" w:rsidR="00F83347" w:rsidRDefault="00F83347" w:rsidP="00F83347">
      <w:pPr>
        <w:pStyle w:val="Notedebasdepage"/>
      </w:pPr>
      <w:r w:rsidRPr="00DF532E">
        <w:rPr>
          <w:rStyle w:val="Appelnotedebasdep"/>
        </w:rPr>
        <w:footnoteRef/>
      </w:r>
      <w:r w:rsidRPr="00DF532E">
        <w:t xml:space="preserve"> </w:t>
      </w:r>
      <w:r>
        <w:t>info@</w:t>
      </w:r>
      <w:r w:rsidRPr="00DF532E">
        <w:t>mondossiersante.ch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581774"/>
      <w:docPartObj>
        <w:docPartGallery w:val="Page Numbers (Top of Page)"/>
        <w:docPartUnique/>
      </w:docPartObj>
    </w:sdtPr>
    <w:sdtEndPr/>
    <w:sdtContent>
      <w:p w14:paraId="3A9EEF05" w14:textId="6D338A56" w:rsidR="00CC4A64" w:rsidRDefault="00CC4A64" w:rsidP="00CC4A64">
        <w:pPr>
          <w:pStyle w:val="En-tte"/>
          <w:jc w:val="left"/>
        </w:pP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8"/>
          <w:gridCol w:w="3398"/>
          <w:gridCol w:w="3398"/>
        </w:tblGrid>
        <w:tr w:rsidR="00CC4A64" w14:paraId="3A058612" w14:textId="77777777" w:rsidTr="00CC4A64">
          <w:tc>
            <w:tcPr>
              <w:tcW w:w="3398" w:type="dxa"/>
              <w:vAlign w:val="center"/>
            </w:tcPr>
            <w:p w14:paraId="23D892BC" w14:textId="133C755F" w:rsidR="00CC4A64" w:rsidRDefault="00CC4A64" w:rsidP="00CC4A64">
              <w:pPr>
                <w:pStyle w:val="En-tte"/>
                <w:jc w:val="left"/>
              </w:pPr>
              <w:r>
                <w:t xml:space="preserve">Page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DD7EB3" w:rsidRPr="00DD7EB3">
                <w:rPr>
                  <w:noProof/>
                  <w:lang w:val="fr-FR"/>
                </w:rPr>
                <w:t>1</w:t>
              </w:r>
              <w:r>
                <w:fldChar w:fldCharType="end"/>
              </w:r>
            </w:p>
          </w:tc>
          <w:tc>
            <w:tcPr>
              <w:tcW w:w="3398" w:type="dxa"/>
              <w:shd w:val="clear" w:color="auto" w:fill="auto"/>
            </w:tcPr>
            <w:p w14:paraId="468208CB" w14:textId="34FB2036" w:rsidR="00CC4A64" w:rsidRDefault="00CC4A64" w:rsidP="00CC4A64">
              <w:pPr>
                <w:pStyle w:val="En-tte"/>
                <w:jc w:val="center"/>
              </w:pPr>
              <w:r w:rsidRPr="00CC4A64">
                <w:rPr>
                  <w:noProof/>
                  <w:highlight w:val="yellow"/>
                  <w:lang w:eastAsia="fr-CH"/>
                </w:rPr>
                <w:t>[LOGO INSTITUTION]</w:t>
              </w:r>
            </w:p>
          </w:tc>
          <w:tc>
            <w:tcPr>
              <w:tcW w:w="3398" w:type="dxa"/>
            </w:tcPr>
            <w:p w14:paraId="05982D11" w14:textId="77777777" w:rsidR="00CC4A64" w:rsidRDefault="00CC4A64" w:rsidP="00CC4A64">
              <w:pPr>
                <w:pStyle w:val="En-tte"/>
                <w:jc w:val="left"/>
              </w:pPr>
            </w:p>
          </w:tc>
        </w:tr>
      </w:tbl>
      <w:p w14:paraId="18862E03" w14:textId="419D9875" w:rsidR="00F83347" w:rsidRDefault="00DD7EB3" w:rsidP="00CC4A64">
        <w:pPr>
          <w:pStyle w:val="En-tte"/>
          <w:jc w:val="lef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2A0"/>
    <w:multiLevelType w:val="hybridMultilevel"/>
    <w:tmpl w:val="C4768676"/>
    <w:lvl w:ilvl="0" w:tplc="FA1E14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E4F"/>
    <w:multiLevelType w:val="hybridMultilevel"/>
    <w:tmpl w:val="B4269E9A"/>
    <w:lvl w:ilvl="0" w:tplc="85C0B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94D"/>
    <w:multiLevelType w:val="hybridMultilevel"/>
    <w:tmpl w:val="BDAC20B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A7F"/>
    <w:multiLevelType w:val="hybridMultilevel"/>
    <w:tmpl w:val="5E845DF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210E"/>
    <w:multiLevelType w:val="hybridMultilevel"/>
    <w:tmpl w:val="EA762EC2"/>
    <w:lvl w:ilvl="0" w:tplc="3412D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3ABB"/>
    <w:multiLevelType w:val="hybridMultilevel"/>
    <w:tmpl w:val="5E845DF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6ADA"/>
    <w:multiLevelType w:val="hybridMultilevel"/>
    <w:tmpl w:val="5B90296C"/>
    <w:lvl w:ilvl="0" w:tplc="8A6857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78B"/>
    <w:multiLevelType w:val="hybridMultilevel"/>
    <w:tmpl w:val="C8D8B27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A"/>
    <w:rsid w:val="00001304"/>
    <w:rsid w:val="0003599C"/>
    <w:rsid w:val="00047015"/>
    <w:rsid w:val="000835AC"/>
    <w:rsid w:val="00094952"/>
    <w:rsid w:val="000A4AAC"/>
    <w:rsid w:val="000B373A"/>
    <w:rsid w:val="000D1704"/>
    <w:rsid w:val="000E4DF6"/>
    <w:rsid w:val="000F23FF"/>
    <w:rsid w:val="00122A54"/>
    <w:rsid w:val="00157726"/>
    <w:rsid w:val="001C4994"/>
    <w:rsid w:val="001D20AE"/>
    <w:rsid w:val="0024045D"/>
    <w:rsid w:val="002705CC"/>
    <w:rsid w:val="002A161B"/>
    <w:rsid w:val="002D1FF5"/>
    <w:rsid w:val="002E6555"/>
    <w:rsid w:val="0030639D"/>
    <w:rsid w:val="00320FE8"/>
    <w:rsid w:val="00327B24"/>
    <w:rsid w:val="0035419A"/>
    <w:rsid w:val="003561F8"/>
    <w:rsid w:val="003824FA"/>
    <w:rsid w:val="003833FB"/>
    <w:rsid w:val="003D4139"/>
    <w:rsid w:val="00452426"/>
    <w:rsid w:val="00531C7E"/>
    <w:rsid w:val="005B2113"/>
    <w:rsid w:val="005D6C13"/>
    <w:rsid w:val="005F0F69"/>
    <w:rsid w:val="005F79CE"/>
    <w:rsid w:val="00613A38"/>
    <w:rsid w:val="00620E81"/>
    <w:rsid w:val="00653822"/>
    <w:rsid w:val="006565DA"/>
    <w:rsid w:val="0072492D"/>
    <w:rsid w:val="00751CE5"/>
    <w:rsid w:val="00763583"/>
    <w:rsid w:val="00797F27"/>
    <w:rsid w:val="007D7247"/>
    <w:rsid w:val="00854111"/>
    <w:rsid w:val="009241F8"/>
    <w:rsid w:val="00937D91"/>
    <w:rsid w:val="009428E7"/>
    <w:rsid w:val="009551EC"/>
    <w:rsid w:val="009E1848"/>
    <w:rsid w:val="009F0368"/>
    <w:rsid w:val="00A21453"/>
    <w:rsid w:val="00A35ADA"/>
    <w:rsid w:val="00A6416C"/>
    <w:rsid w:val="00A818BF"/>
    <w:rsid w:val="00AD1D47"/>
    <w:rsid w:val="00AE1A16"/>
    <w:rsid w:val="00AF49D4"/>
    <w:rsid w:val="00B03839"/>
    <w:rsid w:val="00B10D5B"/>
    <w:rsid w:val="00B22CC6"/>
    <w:rsid w:val="00B31A89"/>
    <w:rsid w:val="00B3756A"/>
    <w:rsid w:val="00B773DC"/>
    <w:rsid w:val="00BD67C0"/>
    <w:rsid w:val="00C0410A"/>
    <w:rsid w:val="00C21DF1"/>
    <w:rsid w:val="00C50362"/>
    <w:rsid w:val="00C64941"/>
    <w:rsid w:val="00CC4A64"/>
    <w:rsid w:val="00D5460D"/>
    <w:rsid w:val="00D8129C"/>
    <w:rsid w:val="00DA390D"/>
    <w:rsid w:val="00DD7EB3"/>
    <w:rsid w:val="00EC5EA8"/>
    <w:rsid w:val="00ED10F8"/>
    <w:rsid w:val="00F83347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06E957B"/>
  <w15:chartTrackingRefBased/>
  <w15:docId w15:val="{A1AD4798-A1EE-43E5-864C-A8466F24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48"/>
    <w:pPr>
      <w:spacing w:after="120" w:line="36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5460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F83347"/>
    <w:pPr>
      <w:tabs>
        <w:tab w:val="center" w:pos="5102"/>
      </w:tabs>
      <w:ind w:left="426" w:hanging="426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1559"/>
    <w:pPr>
      <w:keepNext/>
      <w:keepLines/>
      <w:spacing w:before="240"/>
      <w:ind w:left="34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1559"/>
    <w:pPr>
      <w:keepNext/>
      <w:keepLines/>
      <w:spacing w:before="240"/>
      <w:ind w:left="51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460D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83347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1559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10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ED10F8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32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FE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2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FE8"/>
    <w:rPr>
      <w:rFonts w:ascii="Arial" w:hAnsi="Arial"/>
    </w:rPr>
  </w:style>
  <w:style w:type="character" w:customStyle="1" w:styleId="Titre4Car">
    <w:name w:val="Titre 4 Car"/>
    <w:basedOn w:val="Policepardfaut"/>
    <w:link w:val="Titre4"/>
    <w:uiPriority w:val="9"/>
    <w:rsid w:val="00FB15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AF49D4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F49D4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F49D4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F49D4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F49D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F49D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F49D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F49D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F49D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3822"/>
    <w:pPr>
      <w:spacing w:before="120"/>
      <w:ind w:left="720"/>
      <w:contextualSpacing/>
    </w:pPr>
  </w:style>
  <w:style w:type="character" w:styleId="Rfrenceple">
    <w:name w:val="Subtle Reference"/>
    <w:basedOn w:val="Policepardfaut"/>
    <w:uiPriority w:val="31"/>
    <w:qFormat/>
    <w:rsid w:val="009428E7"/>
    <w:rPr>
      <w:sz w:val="24"/>
      <w:szCs w:val="24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28E7"/>
    <w:pPr>
      <w:spacing w:after="0"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28E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28E7"/>
    <w:rPr>
      <w:vertAlign w:val="superscript"/>
    </w:rPr>
  </w:style>
  <w:style w:type="paragraph" w:styleId="Sansinterligne">
    <w:name w:val="No Spacing"/>
    <w:basedOn w:val="Normal"/>
    <w:uiPriority w:val="1"/>
    <w:qFormat/>
    <w:rsid w:val="00C21DF1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21D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1D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1DF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D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1DF1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BERSANTE\24.%20Mod&#232;les%20Word%20Excel%20PDF\Marquage_public_interne_M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C267-0E94-43A0-B966-020FFFE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Marquage_public_interne_MDS.dotx</Template>
  <TotalTime>473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Feissli Mickael</dc:creator>
  <cp:keywords/>
  <dc:description/>
  <cp:lastModifiedBy>Feissli Mickaël</cp:lastModifiedBy>
  <cp:revision>23</cp:revision>
  <cp:lastPrinted>2022-03-29T13:44:00Z</cp:lastPrinted>
  <dcterms:created xsi:type="dcterms:W3CDTF">2022-03-09T16:05:00Z</dcterms:created>
  <dcterms:modified xsi:type="dcterms:W3CDTF">2022-07-26T10:02:00Z</dcterms:modified>
</cp:coreProperties>
</file>